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26" w:rsidRDefault="0059514B" w:rsidP="005417E0">
      <w:pPr>
        <w:pStyle w:val="BodyText"/>
        <w:rPr>
          <w:noProof/>
        </w:rPr>
      </w:pPr>
      <w:r w:rsidRPr="0091641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0589" behindDoc="0" locked="0" layoutInCell="1" allowOverlap="1" wp14:anchorId="36ADE9C7" wp14:editId="48EE35EF">
                <wp:simplePos x="0" y="0"/>
                <wp:positionH relativeFrom="column">
                  <wp:posOffset>-302895</wp:posOffset>
                </wp:positionH>
                <wp:positionV relativeFrom="paragraph">
                  <wp:posOffset>4543425</wp:posOffset>
                </wp:positionV>
                <wp:extent cx="2486025" cy="470725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70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413" w:rsidRPr="008C255E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b/>
                                <w:i/>
                                <w:color w:val="3682A2"/>
                                <w:sz w:val="20"/>
                                <w:u w:val="single"/>
                              </w:rPr>
                            </w:pPr>
                            <w:r w:rsidRPr="008C255E">
                              <w:rPr>
                                <w:b/>
                                <w:i/>
                                <w:color w:val="3682A2"/>
                                <w:sz w:val="20"/>
                                <w:u w:val="single"/>
                              </w:rPr>
                              <w:t>THE INVESTIGATORS</w:t>
                            </w:r>
                          </w:p>
                          <w:p w:rsidR="00916413" w:rsidRPr="008C255E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i/>
                                <w:color w:val="3682A2"/>
                                <w:sz w:val="20"/>
                              </w:rPr>
                            </w:pPr>
                          </w:p>
                          <w:p w:rsidR="00916413" w:rsidRPr="008C255E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b/>
                                <w:i/>
                                <w:color w:val="3682A2"/>
                                <w:sz w:val="20"/>
                              </w:rPr>
                            </w:pPr>
                            <w:r w:rsidRPr="008C255E">
                              <w:rPr>
                                <w:b/>
                                <w:i/>
                                <w:color w:val="3682A2"/>
                                <w:sz w:val="20"/>
                              </w:rPr>
                              <w:t>Chief Investigator</w:t>
                            </w:r>
                          </w:p>
                          <w:p w:rsidR="00916413" w:rsidRPr="008C255E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i/>
                                <w:color w:val="3682A2"/>
                                <w:sz w:val="20"/>
                              </w:rPr>
                            </w:pPr>
                            <w:r w:rsidRPr="008C255E">
                              <w:rPr>
                                <w:i/>
                                <w:color w:val="3682A2"/>
                                <w:sz w:val="20"/>
                              </w:rPr>
                              <w:t>A/Prof Renata Meuter</w:t>
                            </w:r>
                          </w:p>
                          <w:p w:rsidR="00916413" w:rsidRPr="008C255E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i/>
                                <w:color w:val="3682A2"/>
                                <w:sz w:val="20"/>
                              </w:rPr>
                            </w:pPr>
                            <w:r w:rsidRPr="008C255E">
                              <w:rPr>
                                <w:i/>
                                <w:color w:val="3682A2"/>
                                <w:sz w:val="20"/>
                              </w:rPr>
                              <w:t>Queensland University of Technology</w:t>
                            </w:r>
                          </w:p>
                          <w:p w:rsidR="00916413" w:rsidRPr="0059514B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b/>
                                <w:i/>
                                <w:color w:val="3682A2"/>
                                <w:sz w:val="20"/>
                              </w:rPr>
                            </w:pPr>
                          </w:p>
                          <w:p w:rsidR="00916413" w:rsidRPr="008C255E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b/>
                                <w:i/>
                                <w:color w:val="3682A2"/>
                                <w:sz w:val="20"/>
                              </w:rPr>
                            </w:pPr>
                            <w:r w:rsidRPr="008C255E">
                              <w:rPr>
                                <w:b/>
                                <w:i/>
                                <w:color w:val="3682A2"/>
                                <w:sz w:val="20"/>
                              </w:rPr>
                              <w:t>Chief Investigator</w:t>
                            </w:r>
                          </w:p>
                          <w:p w:rsidR="00916413" w:rsidRPr="008C255E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i/>
                                <w:color w:val="3682A2"/>
                                <w:sz w:val="20"/>
                              </w:rPr>
                            </w:pPr>
                            <w:r w:rsidRPr="008C255E">
                              <w:rPr>
                                <w:i/>
                                <w:color w:val="3682A2"/>
                                <w:sz w:val="20"/>
                              </w:rPr>
                              <w:t>Emeritus Professor Cindy Gallois</w:t>
                            </w:r>
                          </w:p>
                          <w:p w:rsidR="00916413" w:rsidRPr="008C255E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i/>
                                <w:color w:val="3682A2"/>
                                <w:sz w:val="20"/>
                              </w:rPr>
                            </w:pPr>
                            <w:r w:rsidRPr="008C255E">
                              <w:rPr>
                                <w:i/>
                                <w:color w:val="3682A2"/>
                                <w:sz w:val="20"/>
                              </w:rPr>
                              <w:t>University of Queensland</w:t>
                            </w:r>
                          </w:p>
                          <w:p w:rsidR="00916413" w:rsidRPr="008C255E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i/>
                                <w:color w:val="3682A2"/>
                                <w:sz w:val="20"/>
                              </w:rPr>
                            </w:pPr>
                          </w:p>
                          <w:p w:rsidR="00916413" w:rsidRPr="008C255E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b/>
                                <w:i/>
                                <w:color w:val="3682A2"/>
                                <w:sz w:val="20"/>
                              </w:rPr>
                            </w:pPr>
                            <w:r w:rsidRPr="008C255E">
                              <w:rPr>
                                <w:b/>
                                <w:i/>
                                <w:color w:val="3682A2"/>
                                <w:sz w:val="20"/>
                              </w:rPr>
                              <w:t>Partner Investigator</w:t>
                            </w:r>
                          </w:p>
                          <w:p w:rsidR="00916413" w:rsidRPr="008C255E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i/>
                                <w:color w:val="3682A2"/>
                                <w:sz w:val="20"/>
                              </w:rPr>
                            </w:pPr>
                            <w:r w:rsidRPr="008C255E">
                              <w:rPr>
                                <w:i/>
                                <w:color w:val="3682A2"/>
                                <w:sz w:val="20"/>
                              </w:rPr>
                              <w:t>Professor Norman Segalowitz</w:t>
                            </w:r>
                          </w:p>
                          <w:p w:rsidR="00916413" w:rsidRPr="008C255E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i/>
                                <w:color w:val="3682A2"/>
                                <w:sz w:val="20"/>
                              </w:rPr>
                            </w:pPr>
                            <w:r w:rsidRPr="008C255E">
                              <w:rPr>
                                <w:i/>
                                <w:color w:val="3682A2"/>
                                <w:sz w:val="20"/>
                              </w:rPr>
                              <w:t>Concordia University, Montreal</w:t>
                            </w:r>
                          </w:p>
                          <w:p w:rsidR="00916413" w:rsidRPr="008C255E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i/>
                                <w:color w:val="3682A2"/>
                                <w:sz w:val="20"/>
                              </w:rPr>
                            </w:pPr>
                          </w:p>
                          <w:p w:rsidR="00916413" w:rsidRPr="008C255E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b/>
                                <w:i/>
                                <w:color w:val="3682A2"/>
                                <w:sz w:val="20"/>
                              </w:rPr>
                            </w:pPr>
                            <w:r w:rsidRPr="008C255E">
                              <w:rPr>
                                <w:b/>
                                <w:i/>
                                <w:color w:val="3682A2"/>
                                <w:sz w:val="20"/>
                              </w:rPr>
                              <w:t>Partner Investigator</w:t>
                            </w:r>
                          </w:p>
                          <w:p w:rsidR="00916413" w:rsidRPr="008C255E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i/>
                                <w:color w:val="3682A2"/>
                                <w:sz w:val="20"/>
                              </w:rPr>
                            </w:pPr>
                            <w:r w:rsidRPr="008C255E">
                              <w:rPr>
                                <w:i/>
                                <w:color w:val="3682A2"/>
                                <w:sz w:val="20"/>
                              </w:rPr>
                              <w:t>Dr Andrew Ryder</w:t>
                            </w:r>
                          </w:p>
                          <w:p w:rsidR="00916413" w:rsidRPr="008C255E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i/>
                                <w:color w:val="3682A2"/>
                                <w:sz w:val="20"/>
                              </w:rPr>
                            </w:pPr>
                            <w:r w:rsidRPr="008C255E">
                              <w:rPr>
                                <w:i/>
                                <w:color w:val="3682A2"/>
                                <w:sz w:val="20"/>
                              </w:rPr>
                              <w:t>Concordia University, Montreal</w:t>
                            </w:r>
                          </w:p>
                          <w:p w:rsidR="00916413" w:rsidRPr="008C255E" w:rsidRDefault="00916413" w:rsidP="008C255E">
                            <w:pPr>
                              <w:spacing w:before="60" w:after="60" w:line="28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85pt;margin-top:357.75pt;width:195.75pt;height:370.65pt;z-index:2516305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" filled="f" stroked="f">
                <v:textbox>
                  <w:txbxContent>
                    <w:p w:rsidR="00916413" w:rsidRPr="008C255E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b/>
                          <w:i/>
                          <w:color w:val="3682A2"/>
                          <w:sz w:val="20"/>
                          <w:u w:val="single"/>
                        </w:rPr>
                      </w:pPr>
                      <w:r w:rsidRPr="008C255E">
                        <w:rPr>
                          <w:b/>
                          <w:i/>
                          <w:color w:val="3682A2"/>
                          <w:sz w:val="20"/>
                          <w:u w:val="single"/>
                        </w:rPr>
                        <w:t>THE INVESTIGATORS</w:t>
                      </w:r>
                    </w:p>
                    <w:p w:rsidR="00916413" w:rsidRPr="008C255E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i/>
                          <w:color w:val="3682A2"/>
                          <w:sz w:val="20"/>
                        </w:rPr>
                      </w:pPr>
                    </w:p>
                    <w:p w:rsidR="00916413" w:rsidRPr="008C255E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b/>
                          <w:i/>
                          <w:color w:val="3682A2"/>
                          <w:sz w:val="20"/>
                        </w:rPr>
                      </w:pPr>
                      <w:r w:rsidRPr="008C255E">
                        <w:rPr>
                          <w:b/>
                          <w:i/>
                          <w:color w:val="3682A2"/>
                          <w:sz w:val="20"/>
                        </w:rPr>
                        <w:t>Chief Investigator</w:t>
                      </w:r>
                    </w:p>
                    <w:p w:rsidR="00916413" w:rsidRPr="008C255E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i/>
                          <w:color w:val="3682A2"/>
                          <w:sz w:val="20"/>
                        </w:rPr>
                      </w:pPr>
                      <w:r w:rsidRPr="008C255E">
                        <w:rPr>
                          <w:i/>
                          <w:color w:val="3682A2"/>
                          <w:sz w:val="20"/>
                        </w:rPr>
                        <w:t>A/Prof Renata Meuter</w:t>
                      </w:r>
                    </w:p>
                    <w:p w:rsidR="00916413" w:rsidRPr="008C255E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i/>
                          <w:color w:val="3682A2"/>
                          <w:sz w:val="20"/>
                        </w:rPr>
                      </w:pPr>
                      <w:r w:rsidRPr="008C255E">
                        <w:rPr>
                          <w:i/>
                          <w:color w:val="3682A2"/>
                          <w:sz w:val="20"/>
                        </w:rPr>
                        <w:t>Queensland University of Technology</w:t>
                      </w:r>
                    </w:p>
                    <w:p w:rsidR="00916413" w:rsidRPr="0059514B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b/>
                          <w:i/>
                          <w:color w:val="3682A2"/>
                          <w:sz w:val="20"/>
                        </w:rPr>
                      </w:pPr>
                    </w:p>
                    <w:p w:rsidR="00916413" w:rsidRPr="008C255E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b/>
                          <w:i/>
                          <w:color w:val="3682A2"/>
                          <w:sz w:val="20"/>
                        </w:rPr>
                      </w:pPr>
                      <w:r w:rsidRPr="008C255E">
                        <w:rPr>
                          <w:b/>
                          <w:i/>
                          <w:color w:val="3682A2"/>
                          <w:sz w:val="20"/>
                        </w:rPr>
                        <w:t>Chief Investigator</w:t>
                      </w:r>
                    </w:p>
                    <w:p w:rsidR="00916413" w:rsidRPr="008C255E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i/>
                          <w:color w:val="3682A2"/>
                          <w:sz w:val="20"/>
                        </w:rPr>
                      </w:pPr>
                      <w:r w:rsidRPr="008C255E">
                        <w:rPr>
                          <w:i/>
                          <w:color w:val="3682A2"/>
                          <w:sz w:val="20"/>
                        </w:rPr>
                        <w:t>Emeritus Professor Cindy Gallois</w:t>
                      </w:r>
                    </w:p>
                    <w:p w:rsidR="00916413" w:rsidRPr="008C255E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i/>
                          <w:color w:val="3682A2"/>
                          <w:sz w:val="20"/>
                        </w:rPr>
                      </w:pPr>
                      <w:r w:rsidRPr="008C255E">
                        <w:rPr>
                          <w:i/>
                          <w:color w:val="3682A2"/>
                          <w:sz w:val="20"/>
                        </w:rPr>
                        <w:t>University of Queensland</w:t>
                      </w:r>
                    </w:p>
                    <w:p w:rsidR="00916413" w:rsidRPr="008C255E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i/>
                          <w:color w:val="3682A2"/>
                          <w:sz w:val="20"/>
                        </w:rPr>
                      </w:pPr>
                    </w:p>
                    <w:p w:rsidR="00916413" w:rsidRPr="008C255E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b/>
                          <w:i/>
                          <w:color w:val="3682A2"/>
                          <w:sz w:val="20"/>
                        </w:rPr>
                      </w:pPr>
                      <w:r w:rsidRPr="008C255E">
                        <w:rPr>
                          <w:b/>
                          <w:i/>
                          <w:color w:val="3682A2"/>
                          <w:sz w:val="20"/>
                        </w:rPr>
                        <w:t>Partner Investigator</w:t>
                      </w:r>
                    </w:p>
                    <w:p w:rsidR="00916413" w:rsidRPr="008C255E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i/>
                          <w:color w:val="3682A2"/>
                          <w:sz w:val="20"/>
                        </w:rPr>
                      </w:pPr>
                      <w:r w:rsidRPr="008C255E">
                        <w:rPr>
                          <w:i/>
                          <w:color w:val="3682A2"/>
                          <w:sz w:val="20"/>
                        </w:rPr>
                        <w:t>Professor Norman Segalowitz</w:t>
                      </w:r>
                    </w:p>
                    <w:p w:rsidR="00916413" w:rsidRPr="008C255E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i/>
                          <w:color w:val="3682A2"/>
                          <w:sz w:val="20"/>
                        </w:rPr>
                      </w:pPr>
                      <w:r w:rsidRPr="008C255E">
                        <w:rPr>
                          <w:i/>
                          <w:color w:val="3682A2"/>
                          <w:sz w:val="20"/>
                        </w:rPr>
                        <w:t>Concordia University, Montreal</w:t>
                      </w:r>
                    </w:p>
                    <w:p w:rsidR="00916413" w:rsidRPr="008C255E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i/>
                          <w:color w:val="3682A2"/>
                          <w:sz w:val="20"/>
                        </w:rPr>
                      </w:pPr>
                    </w:p>
                    <w:p w:rsidR="00916413" w:rsidRPr="008C255E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b/>
                          <w:i/>
                          <w:color w:val="3682A2"/>
                          <w:sz w:val="20"/>
                        </w:rPr>
                      </w:pPr>
                      <w:r w:rsidRPr="008C255E">
                        <w:rPr>
                          <w:b/>
                          <w:i/>
                          <w:color w:val="3682A2"/>
                          <w:sz w:val="20"/>
                        </w:rPr>
                        <w:t>Partner Investigator</w:t>
                      </w:r>
                    </w:p>
                    <w:p w:rsidR="00916413" w:rsidRPr="008C255E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i/>
                          <w:color w:val="3682A2"/>
                          <w:sz w:val="20"/>
                        </w:rPr>
                      </w:pPr>
                      <w:r w:rsidRPr="008C255E">
                        <w:rPr>
                          <w:i/>
                          <w:color w:val="3682A2"/>
                          <w:sz w:val="20"/>
                        </w:rPr>
                        <w:t>Dr Andrew Ryder</w:t>
                      </w:r>
                    </w:p>
                    <w:p w:rsidR="00916413" w:rsidRPr="008C255E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i/>
                          <w:color w:val="3682A2"/>
                          <w:sz w:val="20"/>
                        </w:rPr>
                      </w:pPr>
                      <w:r w:rsidRPr="008C255E">
                        <w:rPr>
                          <w:i/>
                          <w:color w:val="3682A2"/>
                          <w:sz w:val="20"/>
                        </w:rPr>
                        <w:t>Concordia University, Montreal</w:t>
                      </w:r>
                    </w:p>
                    <w:p w:rsidR="00916413" w:rsidRPr="008C255E" w:rsidRDefault="00916413" w:rsidP="008C255E">
                      <w:pPr>
                        <w:spacing w:before="60" w:after="60" w:line="28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57F4ED1D" wp14:editId="6A396393">
            <wp:simplePos x="0" y="0"/>
            <wp:positionH relativeFrom="column">
              <wp:posOffset>-972820</wp:posOffset>
            </wp:positionH>
            <wp:positionV relativeFrom="paragraph">
              <wp:posOffset>1281430</wp:posOffset>
            </wp:positionV>
            <wp:extent cx="2961640" cy="326961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_diagram_project_studi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184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E99FCAA" wp14:editId="547EED28">
                <wp:simplePos x="0" y="0"/>
                <wp:positionH relativeFrom="page">
                  <wp:posOffset>189386</wp:posOffset>
                </wp:positionH>
                <wp:positionV relativeFrom="page">
                  <wp:posOffset>5962650</wp:posOffset>
                </wp:positionV>
                <wp:extent cx="744333" cy="33909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333" cy="3390900"/>
                          <a:chOff x="19050" y="695325"/>
                          <a:chExt cx="790575" cy="339090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\\staffhome.qut.edu.au\staffgrouph$\hocking2\Desktop\renata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695325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\\staffhome.qut.edu.au\staffgrouph$\hocking2\Desktop\cindy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1" t="8956" r="7584" b="7462"/>
                          <a:stretch/>
                        </pic:blipFill>
                        <pic:spPr bwMode="auto">
                          <a:xfrm>
                            <a:off x="19050" y="1571625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\\staffhome.qut.edu.au\staffgrouph$\hocking2\Desktop\norman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2457450"/>
                            <a:ext cx="781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\\staffhome.qut.edu.au\staffgrouph$\hocking2\Desktop\andrew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3305175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4.9pt;margin-top:469.5pt;width:58.6pt;height:267pt;z-index:251754496;mso-position-horizontal-relative:page;mso-position-vertical-relative:page;mso-width-relative:margin;mso-height-relative:margin" coordorigin="190,6953" coordsize="7905,33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">
                <v:shape id="Picture 8" o:spid="_x0000_s1027" type="#_x0000_t75" style="position:absolute;left:190;top:6953;width:7811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mRyzBAAAA2gAAAA8AAABkcnMvZG93bnJldi54bWxET91qwjAUvh/4DuEMvBkzVdmmnbGIc7Ar&#10;YdUHODRnTVlzUpv0Zz69uRh4+fH9b7LR1qKn1leOFcxnCQjiwumKSwXn0+fzCoQPyBprx6Tgjzxk&#10;28nDBlPtBv6mPg+liCHsU1RgQmhSKX1hyKKfuYY4cj+utRgibEupWxxiuK3lIklepcWKY4PBhvaG&#10;it+8swr0oTsuP5onXVyry8vFHNf122mt1PRx3L2DCDSGu/jf/aUVxK3xSrwBcn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mRyzBAAAA2gAAAA8AAAAAAAAAAAAAAAAAnwIA&#10;AGRycy9kb3ducmV2LnhtbFBLBQYAAAAABAAEAPcAAACNAwAAAAA=&#10;">
                  <v:imagedata r:id="rId14" o:title="renata"/>
                  <v:path arrowok="t"/>
                </v:shape>
                <v:shape id="Picture 10" o:spid="_x0000_s1028" type="#_x0000_t75" style="position:absolute;left:190;top:15716;width:7811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rzujEAAAA2wAAAA8AAABkcnMvZG93bnJldi54bWxEj0FvwjAMhe9I+w+RJ+1GU6bBUEdACIlp&#10;h11Wtp1NY9qKxqmaQMO/nw+TuNl6z+99Xm2S69SVhtB6NjDLclDElbct1wa+D/vpElSIyBY7z2Tg&#10;RgE264fJCgvrR/6iaxlrJSEcCjTQxNgXWoeqIYch8z2xaCc/OIyyDrW2A44S7jr9nOcL7bBlaWiw&#10;p11D1bm8OAPzl9mx/Dl/7sLv+2m+fcV0G8dkzNNj2r6BipTi3fx//WEFX+jlFxlAr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rzujEAAAA2wAAAA8AAAAAAAAAAAAAAAAA&#10;nwIAAGRycy9kb3ducmV2LnhtbFBLBQYAAAAABAAEAPcAAACQAwAAAAA=&#10;">
                  <v:imagedata r:id="rId15" o:title="cindy" croptop="5869f" cropbottom="4890f" cropleft="4542f" cropright="4970f"/>
                  <v:path arrowok="t"/>
                </v:shape>
                <v:shape id="Picture 11" o:spid="_x0000_s1029" type="#_x0000_t75" style="position:absolute;left:285;top:24574;width:7811;height: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hV+rCAAAA2wAAAA8AAABkcnMvZG93bnJldi54bWxET01rwkAQvQv+h2WE3szGgq3ErKISaQ8i&#10;REvxOGSnSWh2NmS3Sfrvu0LB2zze56Tb0TSip87VlhUsohgEcWF1zaWCj+txvgLhPLLGxjIp+CUH&#10;2810kmKi7cA59RdfihDCLkEFlfdtIqUrKjLoItsSB+7LdgZ9gF0pdYdDCDeNfI7jF2mw5tBQYUuH&#10;iorvy49RUO7O2e0tz0+fOite435/XuaalHqajbs1CE+jf4j/3e86zF/A/ZdwgN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IVfqwgAAANsAAAAPAAAAAAAAAAAAAAAAAJ8C&#10;AABkcnMvZG93bnJldi54bWxQSwUGAAAAAAQABAD3AAAAjgMAAAAA&#10;">
                  <v:imagedata r:id="rId16" o:title="norman"/>
                  <v:path arrowok="t"/>
                </v:shape>
                <v:shape id="Picture 24" o:spid="_x0000_s1030" type="#_x0000_t75" style="position:absolute;left:285;top:33051;width:7811;height: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Q5P/EAAAA2wAAAA8AAABkcnMvZG93bnJldi54bWxEj0GLwjAUhO+C/yE8wZum6iJL1yiiCHpZ&#10;1NVlvT2aZ1ttXmoTtf57Iwh7HGbmG2Y0qU0hblS53LKCXjcCQZxYnXOqYPez6HyCcB5ZY2GZFDzI&#10;wWTcbIww1vbOG7ptfSoChF2MCjLvy1hKl2Rk0HVtSRy8o60M+iCrVOoK7wFuCtmPoqE0mHNYyLCk&#10;WUbJeXs1CvZHmc5P33/meln3pr+7w8Cv9gOl2q16+gXCU+3/w+/2Uivof8DrS/gBcvw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Q5P/EAAAA2wAAAA8AAAAAAAAAAAAAAAAA&#10;nwIAAGRycy9kb3ducmV2LnhtbFBLBQYAAAAABAAEAPcAAACQAwAAAAA=&#10;">
                  <v:imagedata r:id="rId17" o:title="andrew"/>
                  <v:path arrowok="t"/>
                </v:shape>
                <w10:wrap anchorx="page" anchory="page"/>
              </v:group>
            </w:pict>
          </mc:Fallback>
        </mc:AlternateContent>
      </w:r>
      <w:r w:rsidR="003E45A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F7FEBF" wp14:editId="14F49FFC">
                <wp:simplePos x="0" y="0"/>
                <wp:positionH relativeFrom="page">
                  <wp:posOffset>3324225</wp:posOffset>
                </wp:positionH>
                <wp:positionV relativeFrom="page">
                  <wp:posOffset>7362825</wp:posOffset>
                </wp:positionV>
                <wp:extent cx="4059555" cy="2171700"/>
                <wp:effectExtent l="76200" t="76200" r="74295" b="5715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2171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682A2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FAA" w:rsidRPr="006B3FAA" w:rsidRDefault="006B3FAA" w:rsidP="006B3FAA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b/>
                                <w:iCs/>
                                <w:color w:val="3682A2"/>
                                <w:sz w:val="20"/>
                              </w:rPr>
                            </w:pPr>
                            <w:r w:rsidRPr="006B3FAA">
                              <w:rPr>
                                <w:b/>
                                <w:iCs/>
                                <w:color w:val="3682A2"/>
                                <w:sz w:val="20"/>
                              </w:rPr>
                              <w:t>Study 3 – Using healthcare relevant language expressions</w:t>
                            </w:r>
                          </w:p>
                          <w:p w:rsidR="006B3FAA" w:rsidRDefault="006B3FAA" w:rsidP="006B3FAA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iCs/>
                                <w:szCs w:val="17"/>
                              </w:rPr>
                            </w:pPr>
                            <w:r w:rsidRPr="006B3FAA">
                              <w:rPr>
                                <w:iCs/>
                                <w:szCs w:val="17"/>
                              </w:rPr>
                              <w:t xml:space="preserve">This laboratory based study investigates the way in which specific linguistic expressions may be processed differently by native versus non-native speakers. In particular, the study focuses on the ways in which people understand the meaning of </w:t>
                            </w:r>
                            <w:r w:rsidRPr="006B3FAA">
                              <w:rPr>
                                <w:i/>
                                <w:iCs/>
                                <w:szCs w:val="17"/>
                              </w:rPr>
                              <w:t>epistemic adverbs</w:t>
                            </w:r>
                            <w:r w:rsidRPr="006B3FAA">
                              <w:rPr>
                                <w:iCs/>
                                <w:szCs w:val="17"/>
                              </w:rPr>
                              <w:t xml:space="preserve"> such as “probably”, “possibly”, or “definitely” to convey risk in medical contexts.</w:t>
                            </w:r>
                          </w:p>
                          <w:p w:rsidR="006B3FAA" w:rsidRPr="003E45A8" w:rsidRDefault="00EF0318" w:rsidP="003E45A8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iCs/>
                                <w:szCs w:val="17"/>
                              </w:rPr>
                            </w:pPr>
                            <w:r w:rsidRPr="00EF0318">
                              <w:rPr>
                                <w:b/>
                                <w:iCs/>
                                <w:szCs w:val="17"/>
                              </w:rPr>
                              <w:t>Progress update:</w:t>
                            </w:r>
                            <w:r>
                              <w:rPr>
                                <w:b/>
                                <w:iCs/>
                                <w:szCs w:val="17"/>
                              </w:rPr>
                              <w:t xml:space="preserve"> </w:t>
                            </w:r>
                            <w:r w:rsidR="00C074EB" w:rsidRPr="00C074EB">
                              <w:rPr>
                                <w:iCs/>
                                <w:szCs w:val="17"/>
                              </w:rPr>
                              <w:t xml:space="preserve">The </w:t>
                            </w:r>
                            <w:r w:rsidR="00651B5A">
                              <w:rPr>
                                <w:iCs/>
                                <w:szCs w:val="17"/>
                              </w:rPr>
                              <w:t xml:space="preserve">abstract of this study has been accepted for presentation </w:t>
                            </w:r>
                            <w:r w:rsidR="00C074EB" w:rsidRPr="00C074EB">
                              <w:rPr>
                                <w:iCs/>
                                <w:szCs w:val="17"/>
                              </w:rPr>
                              <w:t>at the</w:t>
                            </w:r>
                            <w:r w:rsidR="00C074EB">
                              <w:rPr>
                                <w:b/>
                                <w:iCs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Cs w:val="17"/>
                              </w:rPr>
                              <w:t xml:space="preserve">American Association of Applied Linguistics conference in </w:t>
                            </w:r>
                            <w:r w:rsidR="00C074EB">
                              <w:rPr>
                                <w:iCs/>
                                <w:szCs w:val="17"/>
                              </w:rPr>
                              <w:t xml:space="preserve">March </w:t>
                            </w:r>
                            <w:r>
                              <w:rPr>
                                <w:iCs/>
                                <w:szCs w:val="17"/>
                              </w:rPr>
                              <w:t>2015.</w:t>
                            </w:r>
                            <w:r w:rsidR="0020067A">
                              <w:rPr>
                                <w:iCs/>
                                <w:szCs w:val="17"/>
                              </w:rPr>
                              <w:t xml:space="preserve"> </w:t>
                            </w:r>
                            <w:r w:rsidR="00651B5A">
                              <w:rPr>
                                <w:iCs/>
                                <w:szCs w:val="17"/>
                              </w:rPr>
                              <w:t xml:space="preserve">The title of the poster is: </w:t>
                            </w:r>
                            <w:r w:rsidR="00651B5A" w:rsidRPr="00651B5A">
                              <w:rPr>
                                <w:b/>
                                <w:iCs/>
                                <w:szCs w:val="17"/>
                              </w:rPr>
                              <w:t xml:space="preserve">Expressing Doubt and Certainty: Differences </w:t>
                            </w:r>
                            <w:r w:rsidR="00651B5A">
                              <w:rPr>
                                <w:b/>
                                <w:iCs/>
                                <w:szCs w:val="17"/>
                              </w:rPr>
                              <w:t xml:space="preserve">and Similarities in Processing </w:t>
                            </w:r>
                            <w:r w:rsidR="00651B5A" w:rsidRPr="00651B5A">
                              <w:rPr>
                                <w:b/>
                                <w:iCs/>
                                <w:szCs w:val="17"/>
                              </w:rPr>
                              <w:t>Epistemic Adverbs by Monolinguals and Bilinguals in Canada and Australia</w:t>
                            </w:r>
                            <w:r w:rsidR="003154EE">
                              <w:rPr>
                                <w:b/>
                                <w:iCs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61.75pt;margin-top:579.75pt;width:319.65pt;height:171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" filled="f" strokecolor="#3682a2" strokeweight="3pt">
                <v:textbox inset="0,0,,0">
                  <w:txbxContent>
                    <w:p w:rsidR="006B3FAA" w:rsidRPr="006B3FAA" w:rsidRDefault="006B3FAA" w:rsidP="006B3FAA">
                      <w:pPr>
                        <w:pStyle w:val="BodyText"/>
                        <w:spacing w:before="120"/>
                        <w:ind w:left="113"/>
                        <w:rPr>
                          <w:b/>
                          <w:iCs/>
                          <w:color w:val="3682A2"/>
                          <w:sz w:val="20"/>
                        </w:rPr>
                      </w:pPr>
                      <w:r w:rsidRPr="006B3FAA">
                        <w:rPr>
                          <w:b/>
                          <w:iCs/>
                          <w:color w:val="3682A2"/>
                          <w:sz w:val="20"/>
                        </w:rPr>
                        <w:t>Study 3 – Using healthcare relevant language expressions</w:t>
                      </w:r>
                    </w:p>
                    <w:p w:rsidR="006B3FAA" w:rsidRDefault="006B3FAA" w:rsidP="006B3FAA">
                      <w:pPr>
                        <w:pStyle w:val="BodyText"/>
                        <w:spacing w:before="120"/>
                        <w:ind w:left="113"/>
                        <w:rPr>
                          <w:iCs/>
                          <w:szCs w:val="17"/>
                        </w:rPr>
                      </w:pPr>
                      <w:r w:rsidRPr="006B3FAA">
                        <w:rPr>
                          <w:iCs/>
                          <w:szCs w:val="17"/>
                        </w:rPr>
                        <w:t xml:space="preserve">This laboratory based study investigates the way in which specific linguistic expressions may be processed differently by native versus non-native speakers. In particular, the study focuses on the ways in which people understand the meaning of </w:t>
                      </w:r>
                      <w:r w:rsidRPr="006B3FAA">
                        <w:rPr>
                          <w:i/>
                          <w:iCs/>
                          <w:szCs w:val="17"/>
                        </w:rPr>
                        <w:t>epistemic adverbs</w:t>
                      </w:r>
                      <w:r w:rsidRPr="006B3FAA">
                        <w:rPr>
                          <w:iCs/>
                          <w:szCs w:val="17"/>
                        </w:rPr>
                        <w:t xml:space="preserve"> such as “probably”, “possibly”, or “definitely” to convey risk in medical contexts.</w:t>
                      </w:r>
                    </w:p>
                    <w:p w:rsidR="006B3FAA" w:rsidRPr="003E45A8" w:rsidRDefault="00EF0318" w:rsidP="003E45A8">
                      <w:pPr>
                        <w:pStyle w:val="BodyText"/>
                        <w:spacing w:before="120"/>
                        <w:ind w:left="113"/>
                        <w:rPr>
                          <w:iCs/>
                          <w:szCs w:val="17"/>
                        </w:rPr>
                      </w:pPr>
                      <w:r w:rsidRPr="00EF0318">
                        <w:rPr>
                          <w:b/>
                          <w:iCs/>
                          <w:szCs w:val="17"/>
                        </w:rPr>
                        <w:t>Progress update:</w:t>
                      </w:r>
                      <w:r>
                        <w:rPr>
                          <w:b/>
                          <w:iCs/>
                          <w:szCs w:val="17"/>
                        </w:rPr>
                        <w:t xml:space="preserve"> </w:t>
                      </w:r>
                      <w:r w:rsidR="00C074EB" w:rsidRPr="00C074EB">
                        <w:rPr>
                          <w:iCs/>
                          <w:szCs w:val="17"/>
                        </w:rPr>
                        <w:t xml:space="preserve">The </w:t>
                      </w:r>
                      <w:r w:rsidR="00651B5A">
                        <w:rPr>
                          <w:iCs/>
                          <w:szCs w:val="17"/>
                        </w:rPr>
                        <w:t xml:space="preserve">abstract of this study has been accepted for presentation </w:t>
                      </w:r>
                      <w:r w:rsidR="00C074EB" w:rsidRPr="00C074EB">
                        <w:rPr>
                          <w:iCs/>
                          <w:szCs w:val="17"/>
                        </w:rPr>
                        <w:t>at the</w:t>
                      </w:r>
                      <w:r w:rsidR="00C074EB">
                        <w:rPr>
                          <w:b/>
                          <w:iCs/>
                          <w:szCs w:val="17"/>
                        </w:rPr>
                        <w:t xml:space="preserve"> </w:t>
                      </w:r>
                      <w:r>
                        <w:rPr>
                          <w:iCs/>
                          <w:szCs w:val="17"/>
                        </w:rPr>
                        <w:t xml:space="preserve">American Association of Applied Linguistics conference in </w:t>
                      </w:r>
                      <w:r w:rsidR="00C074EB">
                        <w:rPr>
                          <w:iCs/>
                          <w:szCs w:val="17"/>
                        </w:rPr>
                        <w:t xml:space="preserve">March </w:t>
                      </w:r>
                      <w:r>
                        <w:rPr>
                          <w:iCs/>
                          <w:szCs w:val="17"/>
                        </w:rPr>
                        <w:t>2015.</w:t>
                      </w:r>
                      <w:r w:rsidR="0020067A">
                        <w:rPr>
                          <w:iCs/>
                          <w:szCs w:val="17"/>
                        </w:rPr>
                        <w:t xml:space="preserve"> </w:t>
                      </w:r>
                      <w:r w:rsidR="00651B5A">
                        <w:rPr>
                          <w:iCs/>
                          <w:szCs w:val="17"/>
                        </w:rPr>
                        <w:t xml:space="preserve">The title of the poster is: </w:t>
                      </w:r>
                      <w:r w:rsidR="00651B5A" w:rsidRPr="00651B5A">
                        <w:rPr>
                          <w:b/>
                          <w:iCs/>
                          <w:szCs w:val="17"/>
                        </w:rPr>
                        <w:t xml:space="preserve">Expressing Doubt and Certainty: Differences </w:t>
                      </w:r>
                      <w:r w:rsidR="00651B5A">
                        <w:rPr>
                          <w:b/>
                          <w:iCs/>
                          <w:szCs w:val="17"/>
                        </w:rPr>
                        <w:t xml:space="preserve">and Similarities in Processing </w:t>
                      </w:r>
                      <w:r w:rsidR="00651B5A" w:rsidRPr="00651B5A">
                        <w:rPr>
                          <w:b/>
                          <w:iCs/>
                          <w:szCs w:val="17"/>
                        </w:rPr>
                        <w:t>Epistemic Adverbs by Monolinguals and Bilinguals in Canada and Australia</w:t>
                      </w:r>
                      <w:r w:rsidR="003154EE">
                        <w:rPr>
                          <w:b/>
                          <w:iCs/>
                          <w:szCs w:val="17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45A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AA3BAD" wp14:editId="28C00702">
                <wp:simplePos x="0" y="0"/>
                <wp:positionH relativeFrom="page">
                  <wp:posOffset>3324225</wp:posOffset>
                </wp:positionH>
                <wp:positionV relativeFrom="page">
                  <wp:posOffset>5600699</wp:posOffset>
                </wp:positionV>
                <wp:extent cx="4059555" cy="1495425"/>
                <wp:effectExtent l="76200" t="76200" r="74295" b="6667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1495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682A2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A48" w:rsidRPr="00E51C36" w:rsidRDefault="00B32A48" w:rsidP="00B32A48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b/>
                                <w:iCs/>
                                <w:color w:val="4F81BD" w:themeColor="accent1"/>
                                <w:sz w:val="20"/>
                              </w:rPr>
                            </w:pPr>
                            <w:r w:rsidRPr="00B045EB">
                              <w:rPr>
                                <w:b/>
                                <w:iCs/>
                                <w:color w:val="3682A2"/>
                                <w:sz w:val="20"/>
                              </w:rPr>
                              <w:t xml:space="preserve">Study </w:t>
                            </w:r>
                            <w:r>
                              <w:rPr>
                                <w:b/>
                                <w:iCs/>
                                <w:color w:val="3682A2"/>
                                <w:sz w:val="20"/>
                              </w:rPr>
                              <w:t>2 – Communication of risk in the hospital setting</w:t>
                            </w:r>
                          </w:p>
                          <w:p w:rsidR="00B32A48" w:rsidRDefault="00B32A48" w:rsidP="00B32A48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This study investigates </w:t>
                            </w:r>
                            <w:r w:rsidR="003154EE">
                              <w:rPr>
                                <w:iCs/>
                              </w:rPr>
                              <w:t xml:space="preserve">communication of risk in </w:t>
                            </w:r>
                            <w:r>
                              <w:rPr>
                                <w:iCs/>
                              </w:rPr>
                              <w:t xml:space="preserve">real, hospital-based patient-clinician interactions. </w:t>
                            </w:r>
                          </w:p>
                          <w:p w:rsidR="00B32A48" w:rsidRPr="000D5B1A" w:rsidRDefault="00B32A48" w:rsidP="00B32A48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Progress update: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="003154EE">
                              <w:rPr>
                                <w:iCs/>
                              </w:rPr>
                              <w:t xml:space="preserve">Since starting our </w:t>
                            </w:r>
                            <w:r w:rsidR="009F25D9">
                              <w:rPr>
                                <w:iCs/>
                              </w:rPr>
                              <w:t>data collection</w:t>
                            </w:r>
                            <w:r w:rsidR="003154EE">
                              <w:rPr>
                                <w:iCs/>
                              </w:rPr>
                              <w:t xml:space="preserve"> in October, we have focused on d</w:t>
                            </w:r>
                            <w:r>
                              <w:rPr>
                                <w:iCs/>
                              </w:rPr>
                              <w:t xml:space="preserve">ata collection at Logan </w:t>
                            </w:r>
                            <w:r w:rsidR="00C074EB">
                              <w:rPr>
                                <w:iCs/>
                              </w:rPr>
                              <w:t>H</w:t>
                            </w:r>
                            <w:r>
                              <w:rPr>
                                <w:iCs/>
                              </w:rPr>
                              <w:t>ospital</w:t>
                            </w:r>
                            <w:r w:rsidR="003154EE">
                              <w:rPr>
                                <w:iCs/>
                              </w:rPr>
                              <w:t xml:space="preserve">. We have </w:t>
                            </w:r>
                            <w:r w:rsidR="00982DB4">
                              <w:rPr>
                                <w:iCs/>
                              </w:rPr>
                              <w:t>received</w:t>
                            </w:r>
                            <w:r w:rsidR="003154EE">
                              <w:rPr>
                                <w:iCs/>
                              </w:rPr>
                              <w:t xml:space="preserve"> </w:t>
                            </w:r>
                            <w:r w:rsidR="00982DB4">
                              <w:rPr>
                                <w:iCs/>
                              </w:rPr>
                              <w:t xml:space="preserve">fantastic </w:t>
                            </w:r>
                            <w:r w:rsidR="003154EE">
                              <w:rPr>
                                <w:iCs/>
                              </w:rPr>
                              <w:t xml:space="preserve">support from the staff and patients at Logan, and so far have recorded over 20 </w:t>
                            </w:r>
                            <w:r w:rsidR="0020067A">
                              <w:rPr>
                                <w:iCs/>
                              </w:rPr>
                              <w:t xml:space="preserve">patient-clinician </w:t>
                            </w:r>
                            <w:r w:rsidR="003154EE">
                              <w:rPr>
                                <w:iCs/>
                              </w:rPr>
                              <w:t>interactions!</w:t>
                            </w:r>
                          </w:p>
                          <w:p w:rsidR="00B32A48" w:rsidRDefault="00B32A48" w:rsidP="00B32A48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1.75pt;margin-top:441pt;width:319.65pt;height:117.7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" filled="f" strokecolor="#3682a2" strokeweight="3pt">
                <v:textbox inset="0,0,,0">
                  <w:txbxContent>
                    <w:p w:rsidR="00B32A48" w:rsidRPr="00E51C36" w:rsidRDefault="00B32A48" w:rsidP="00B32A48">
                      <w:pPr>
                        <w:pStyle w:val="BodyText"/>
                        <w:spacing w:before="120"/>
                        <w:ind w:left="113"/>
                        <w:rPr>
                          <w:b/>
                          <w:iCs/>
                          <w:color w:val="4F81BD" w:themeColor="accent1"/>
                          <w:sz w:val="20"/>
                        </w:rPr>
                      </w:pPr>
                      <w:r w:rsidRPr="00B045EB">
                        <w:rPr>
                          <w:b/>
                          <w:iCs/>
                          <w:color w:val="3682A2"/>
                          <w:sz w:val="20"/>
                        </w:rPr>
                        <w:t xml:space="preserve">Study </w:t>
                      </w:r>
                      <w:r>
                        <w:rPr>
                          <w:b/>
                          <w:iCs/>
                          <w:color w:val="3682A2"/>
                          <w:sz w:val="20"/>
                        </w:rPr>
                        <w:t>2 – Communication of risk in the hospital setting</w:t>
                      </w:r>
                    </w:p>
                    <w:p w:rsidR="00B32A48" w:rsidRDefault="00B32A48" w:rsidP="00B32A48">
                      <w:pPr>
                        <w:pStyle w:val="BodyText"/>
                        <w:spacing w:before="120"/>
                        <w:ind w:left="113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This study investigates </w:t>
                      </w:r>
                      <w:r w:rsidR="003154EE">
                        <w:rPr>
                          <w:iCs/>
                        </w:rPr>
                        <w:t xml:space="preserve">communication of risk in </w:t>
                      </w:r>
                      <w:r>
                        <w:rPr>
                          <w:iCs/>
                        </w:rPr>
                        <w:t xml:space="preserve">real, hospital-based patient-clinician interactions. </w:t>
                      </w:r>
                    </w:p>
                    <w:p w:rsidR="00B32A48" w:rsidRPr="000D5B1A" w:rsidRDefault="00B32A48" w:rsidP="00B32A48">
                      <w:pPr>
                        <w:pStyle w:val="BodyText"/>
                        <w:spacing w:before="120"/>
                        <w:ind w:left="113"/>
                        <w:rPr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Progress update:</w:t>
                      </w:r>
                      <w:r>
                        <w:rPr>
                          <w:iCs/>
                        </w:rPr>
                        <w:t xml:space="preserve"> </w:t>
                      </w:r>
                      <w:r w:rsidR="003154EE">
                        <w:rPr>
                          <w:iCs/>
                        </w:rPr>
                        <w:t xml:space="preserve">Since starting our </w:t>
                      </w:r>
                      <w:r w:rsidR="009F25D9">
                        <w:rPr>
                          <w:iCs/>
                        </w:rPr>
                        <w:t>data collection</w:t>
                      </w:r>
                      <w:r w:rsidR="003154EE">
                        <w:rPr>
                          <w:iCs/>
                        </w:rPr>
                        <w:t xml:space="preserve"> in October, we have focused on d</w:t>
                      </w:r>
                      <w:r>
                        <w:rPr>
                          <w:iCs/>
                        </w:rPr>
                        <w:t xml:space="preserve">ata collection at Logan </w:t>
                      </w:r>
                      <w:r w:rsidR="00C074EB">
                        <w:rPr>
                          <w:iCs/>
                        </w:rPr>
                        <w:t>H</w:t>
                      </w:r>
                      <w:r>
                        <w:rPr>
                          <w:iCs/>
                        </w:rPr>
                        <w:t>ospital</w:t>
                      </w:r>
                      <w:r w:rsidR="003154EE">
                        <w:rPr>
                          <w:iCs/>
                        </w:rPr>
                        <w:t xml:space="preserve">. We have </w:t>
                      </w:r>
                      <w:r w:rsidR="00982DB4">
                        <w:rPr>
                          <w:iCs/>
                        </w:rPr>
                        <w:t>received</w:t>
                      </w:r>
                      <w:r w:rsidR="003154EE">
                        <w:rPr>
                          <w:iCs/>
                        </w:rPr>
                        <w:t xml:space="preserve"> </w:t>
                      </w:r>
                      <w:r w:rsidR="00982DB4">
                        <w:rPr>
                          <w:iCs/>
                        </w:rPr>
                        <w:t xml:space="preserve">fantastic </w:t>
                      </w:r>
                      <w:r w:rsidR="003154EE">
                        <w:rPr>
                          <w:iCs/>
                        </w:rPr>
                        <w:t xml:space="preserve">support from the staff and patients at Logan, and so far have recorded over 20 </w:t>
                      </w:r>
                      <w:r w:rsidR="0020067A">
                        <w:rPr>
                          <w:iCs/>
                        </w:rPr>
                        <w:t xml:space="preserve">patient-clinician </w:t>
                      </w:r>
                      <w:r w:rsidR="003154EE">
                        <w:rPr>
                          <w:iCs/>
                        </w:rPr>
                        <w:t>interactions!</w:t>
                      </w:r>
                    </w:p>
                    <w:p w:rsidR="00B32A48" w:rsidRDefault="00B32A48" w:rsidP="00B32A48">
                      <w:pPr>
                        <w:pStyle w:val="BodyText"/>
                        <w:spacing w:before="120"/>
                        <w:ind w:left="113"/>
                        <w:rPr>
                          <w:i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45A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D9A32D" wp14:editId="5D55F22D">
                <wp:simplePos x="0" y="0"/>
                <wp:positionH relativeFrom="page">
                  <wp:posOffset>3324225</wp:posOffset>
                </wp:positionH>
                <wp:positionV relativeFrom="page">
                  <wp:posOffset>3686175</wp:posOffset>
                </wp:positionV>
                <wp:extent cx="4058920" cy="1657350"/>
                <wp:effectExtent l="57150" t="76200" r="74930" b="571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920" cy="1657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682A2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A48" w:rsidRPr="00B32A48" w:rsidRDefault="00B32A48" w:rsidP="003E45A8">
                            <w:pPr>
                              <w:pStyle w:val="BodyText"/>
                              <w:spacing w:before="120"/>
                              <w:ind w:left="113"/>
                              <w:jc w:val="left"/>
                              <w:rPr>
                                <w:b/>
                                <w:iCs/>
                                <w:color w:val="3682A2"/>
                                <w:sz w:val="20"/>
                              </w:rPr>
                            </w:pPr>
                            <w:r w:rsidRPr="00B32A48">
                              <w:rPr>
                                <w:b/>
                                <w:iCs/>
                                <w:color w:val="3682A2"/>
                                <w:sz w:val="20"/>
                              </w:rPr>
                              <w:t>Study 1 –</w:t>
                            </w:r>
                            <w:r w:rsidR="003E45A8">
                              <w:rPr>
                                <w:b/>
                                <w:iCs/>
                                <w:color w:val="3682A2"/>
                                <w:sz w:val="20"/>
                              </w:rPr>
                              <w:t xml:space="preserve"> R</w:t>
                            </w:r>
                            <w:r w:rsidRPr="00B32A48">
                              <w:rPr>
                                <w:b/>
                                <w:iCs/>
                                <w:color w:val="3682A2"/>
                                <w:sz w:val="20"/>
                              </w:rPr>
                              <w:t xml:space="preserve">ole-play </w:t>
                            </w:r>
                            <w:r w:rsidR="003E45A8">
                              <w:rPr>
                                <w:b/>
                                <w:iCs/>
                                <w:color w:val="3682A2"/>
                                <w:sz w:val="20"/>
                              </w:rPr>
                              <w:t xml:space="preserve">simulation of communication </w:t>
                            </w:r>
                            <w:r w:rsidRPr="00B32A48">
                              <w:rPr>
                                <w:b/>
                                <w:iCs/>
                                <w:color w:val="3682A2"/>
                                <w:sz w:val="20"/>
                              </w:rPr>
                              <w:t>effectiveness</w:t>
                            </w:r>
                          </w:p>
                          <w:p w:rsidR="003154EE" w:rsidRDefault="00B32A48" w:rsidP="00B32A48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This study makes recordings of conversation</w:t>
                            </w:r>
                            <w:r w:rsidR="006B3FAA">
                              <w:rPr>
                                <w:iCs/>
                              </w:rPr>
                              <w:t>s</w:t>
                            </w:r>
                            <w:r>
                              <w:rPr>
                                <w:iCs/>
                              </w:rPr>
                              <w:t xml:space="preserve"> between trainee health practitioners when they role-play a patient–clinician scenario. </w:t>
                            </w:r>
                          </w:p>
                          <w:p w:rsidR="00B32A48" w:rsidRDefault="00B32A48" w:rsidP="00B32A48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iCs/>
                              </w:rPr>
                            </w:pPr>
                            <w:r w:rsidRPr="000D5B1A">
                              <w:rPr>
                                <w:b/>
                                <w:iCs/>
                              </w:rPr>
                              <w:t>Progress</w:t>
                            </w:r>
                            <w:r>
                              <w:rPr>
                                <w:b/>
                                <w:iCs/>
                              </w:rPr>
                              <w:t xml:space="preserve"> up</w:t>
                            </w:r>
                            <w:r w:rsidRPr="000D5B1A">
                              <w:rPr>
                                <w:b/>
                                <w:iCs/>
                              </w:rPr>
                              <w:t>date:</w:t>
                            </w:r>
                            <w:r>
                              <w:rPr>
                                <w:iCs/>
                              </w:rPr>
                              <w:t xml:space="preserve"> 230 QUT health faculty undergraduate students </w:t>
                            </w:r>
                            <w:r w:rsidR="003154EE">
                              <w:rPr>
                                <w:iCs/>
                              </w:rPr>
                              <w:t xml:space="preserve">participated in </w:t>
                            </w:r>
                            <w:r w:rsidR="00A66184">
                              <w:rPr>
                                <w:iCs/>
                              </w:rPr>
                              <w:t xml:space="preserve">the </w:t>
                            </w:r>
                            <w:r w:rsidR="003154EE">
                              <w:rPr>
                                <w:iCs/>
                              </w:rPr>
                              <w:t>study. All students filled out a questionnaire on how effective they believed their communication was, and a</w:t>
                            </w:r>
                            <w:r>
                              <w:rPr>
                                <w:iCs/>
                              </w:rPr>
                              <w:t xml:space="preserve"> subset of interactions was recorded for further analysis. </w:t>
                            </w:r>
                            <w:r w:rsidR="003154EE">
                              <w:rPr>
                                <w:iCs/>
                              </w:rPr>
                              <w:t>The questionnaire data have been analysed and a manuscript is being prepared for publication.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1.75pt;margin-top:290.25pt;width:319.6pt;height:130.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" filled="f" strokecolor="#3682a2" strokeweight="3pt">
                <v:textbox inset="0,0,,0">
                  <w:txbxContent>
                    <w:p w:rsidR="00B32A48" w:rsidRPr="00B32A48" w:rsidRDefault="00B32A48" w:rsidP="003E45A8">
                      <w:pPr>
                        <w:pStyle w:val="BodyText"/>
                        <w:spacing w:before="120"/>
                        <w:ind w:left="113"/>
                        <w:jc w:val="left"/>
                        <w:rPr>
                          <w:b/>
                          <w:iCs/>
                          <w:color w:val="3682A2"/>
                          <w:sz w:val="20"/>
                        </w:rPr>
                      </w:pPr>
                      <w:r w:rsidRPr="00B32A48">
                        <w:rPr>
                          <w:b/>
                          <w:iCs/>
                          <w:color w:val="3682A2"/>
                          <w:sz w:val="20"/>
                        </w:rPr>
                        <w:t>Study 1 –</w:t>
                      </w:r>
                      <w:r w:rsidR="003E45A8">
                        <w:rPr>
                          <w:b/>
                          <w:iCs/>
                          <w:color w:val="3682A2"/>
                          <w:sz w:val="20"/>
                        </w:rPr>
                        <w:t xml:space="preserve"> R</w:t>
                      </w:r>
                      <w:r w:rsidRPr="00B32A48">
                        <w:rPr>
                          <w:b/>
                          <w:iCs/>
                          <w:color w:val="3682A2"/>
                          <w:sz w:val="20"/>
                        </w:rPr>
                        <w:t xml:space="preserve">ole-play </w:t>
                      </w:r>
                      <w:r w:rsidR="003E45A8">
                        <w:rPr>
                          <w:b/>
                          <w:iCs/>
                          <w:color w:val="3682A2"/>
                          <w:sz w:val="20"/>
                        </w:rPr>
                        <w:t xml:space="preserve">simulation of communication </w:t>
                      </w:r>
                      <w:r w:rsidRPr="00B32A48">
                        <w:rPr>
                          <w:b/>
                          <w:iCs/>
                          <w:color w:val="3682A2"/>
                          <w:sz w:val="20"/>
                        </w:rPr>
                        <w:t>effectiveness</w:t>
                      </w:r>
                    </w:p>
                    <w:p w:rsidR="003154EE" w:rsidRDefault="00B32A48" w:rsidP="00B32A48">
                      <w:pPr>
                        <w:pStyle w:val="BodyText"/>
                        <w:spacing w:before="120"/>
                        <w:ind w:left="113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This study makes recordings of conversation</w:t>
                      </w:r>
                      <w:r w:rsidR="006B3FAA">
                        <w:rPr>
                          <w:iCs/>
                        </w:rPr>
                        <w:t>s</w:t>
                      </w:r>
                      <w:r>
                        <w:rPr>
                          <w:iCs/>
                        </w:rPr>
                        <w:t xml:space="preserve"> between trainee health practitioners when they role-play a patient–clinician scenario. </w:t>
                      </w:r>
                    </w:p>
                    <w:p w:rsidR="00B32A48" w:rsidRDefault="00B32A48" w:rsidP="00B32A48">
                      <w:pPr>
                        <w:pStyle w:val="BodyText"/>
                        <w:spacing w:before="120"/>
                        <w:ind w:left="113"/>
                        <w:rPr>
                          <w:iCs/>
                        </w:rPr>
                      </w:pPr>
                      <w:r w:rsidRPr="000D5B1A">
                        <w:rPr>
                          <w:b/>
                          <w:iCs/>
                        </w:rPr>
                        <w:t>Progress</w:t>
                      </w:r>
                      <w:r>
                        <w:rPr>
                          <w:b/>
                          <w:iCs/>
                        </w:rPr>
                        <w:t xml:space="preserve"> up</w:t>
                      </w:r>
                      <w:r w:rsidRPr="000D5B1A">
                        <w:rPr>
                          <w:b/>
                          <w:iCs/>
                        </w:rPr>
                        <w:t>date:</w:t>
                      </w:r>
                      <w:r>
                        <w:rPr>
                          <w:iCs/>
                        </w:rPr>
                        <w:t xml:space="preserve"> 230 QUT health faculty undergraduate students </w:t>
                      </w:r>
                      <w:r w:rsidR="003154EE">
                        <w:rPr>
                          <w:iCs/>
                        </w:rPr>
                        <w:t xml:space="preserve">participated in </w:t>
                      </w:r>
                      <w:r w:rsidR="00A66184">
                        <w:rPr>
                          <w:iCs/>
                        </w:rPr>
                        <w:t xml:space="preserve">the </w:t>
                      </w:r>
                      <w:r w:rsidR="003154EE">
                        <w:rPr>
                          <w:iCs/>
                        </w:rPr>
                        <w:t>study. All students filled out a questionnaire on how effective they believed their communication was, and a</w:t>
                      </w:r>
                      <w:r>
                        <w:rPr>
                          <w:iCs/>
                        </w:rPr>
                        <w:t xml:space="preserve"> subset of interactions was recorded for further analysis. </w:t>
                      </w:r>
                      <w:r w:rsidR="003154EE">
                        <w:rPr>
                          <w:iCs/>
                        </w:rPr>
                        <w:t>The questionnaire data have been analysed and a manuscript is being prepared for publication.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45A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899B7" wp14:editId="276DD481">
                <wp:simplePos x="0" y="0"/>
                <wp:positionH relativeFrom="page">
                  <wp:posOffset>3371215</wp:posOffset>
                </wp:positionH>
                <wp:positionV relativeFrom="page">
                  <wp:posOffset>2486025</wp:posOffset>
                </wp:positionV>
                <wp:extent cx="4010025" cy="248920"/>
                <wp:effectExtent l="0" t="0" r="9525" b="17780"/>
                <wp:wrapNone/>
                <wp:docPr id="5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2BF" w:rsidRPr="00913ACC" w:rsidRDefault="002E3106" w:rsidP="00EC42BF">
                            <w:pPr>
                              <w:pStyle w:val="Heading1"/>
                            </w:pPr>
                            <w:r>
                              <w:t xml:space="preserve">The </w:t>
                            </w:r>
                            <w:r w:rsidR="002A1709">
                              <w:t xml:space="preserve">Health Communication </w:t>
                            </w:r>
                            <w:r w:rsidR="00EC42BF">
                              <w:t xml:space="preserve">Project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65.45pt;margin-top:195.75pt;width:315.7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x5swIAALI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" filled="f" stroked="f">
                <v:textbox inset="0,0,0,0">
                  <w:txbxContent>
                    <w:p w:rsidR="00EC42BF" w:rsidRPr="00913ACC" w:rsidRDefault="002E3106" w:rsidP="00EC42BF">
                      <w:pPr>
                        <w:pStyle w:val="Heading1"/>
                      </w:pPr>
                      <w:r>
                        <w:t xml:space="preserve">The </w:t>
                      </w:r>
                      <w:r w:rsidR="002A1709">
                        <w:t xml:space="preserve">Health Communication </w:t>
                      </w:r>
                      <w:r w:rsidR="00EC42BF">
                        <w:t xml:space="preserve">Project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45A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E163B" wp14:editId="6F27A634">
                <wp:simplePos x="0" y="0"/>
                <wp:positionH relativeFrom="page">
                  <wp:posOffset>3371850</wp:posOffset>
                </wp:positionH>
                <wp:positionV relativeFrom="page">
                  <wp:posOffset>2781300</wp:posOffset>
                </wp:positionV>
                <wp:extent cx="3992880" cy="809625"/>
                <wp:effectExtent l="0" t="0" r="0" b="9525"/>
                <wp:wrapNone/>
                <wp:docPr id="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AA" w:rsidRDefault="00A4041F" w:rsidP="00C42D47">
                            <w:pPr>
                              <w:pStyle w:val="CaptionText"/>
                              <w:jc w:val="both"/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</w:pPr>
                            <w:r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>Th</w:t>
                            </w:r>
                            <w:r w:rsidR="002A1709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>is</w:t>
                            </w:r>
                            <w:r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 Australian Research Council </w:t>
                            </w:r>
                            <w:r w:rsidR="002A1709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>funded</w:t>
                            </w:r>
                            <w:r w:rsidR="006B3FAA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 international collaboration</w:t>
                            </w:r>
                            <w:r w:rsidR="003154EE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 between Australian and Canadian researchers</w:t>
                            </w:r>
                            <w:r w:rsidR="009834B1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 is</w:t>
                            </w:r>
                            <w:r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 designed to </w:t>
                            </w:r>
                            <w:r w:rsidR="00147698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>understand</w:t>
                            </w:r>
                            <w:r w:rsidR="00EC42BF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 communication</w:t>
                            </w:r>
                            <w:r w:rsidR="00204A02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147698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>health</w:t>
                            </w:r>
                            <w:r w:rsidR="00204A02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 risk</w:t>
                            </w:r>
                            <w:r w:rsidR="007F262A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3FAA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when a health practitioner and patient do not share the same first language. </w:t>
                            </w:r>
                            <w:r w:rsidR="00DD7480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>It comprises three independent studies:</w:t>
                            </w:r>
                          </w:p>
                          <w:p w:rsidR="00EF0318" w:rsidRPr="00EF0318" w:rsidRDefault="00EF0318" w:rsidP="006B3FAA">
                            <w:pPr>
                              <w:pStyle w:val="CaptionText"/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5.5pt;margin-top:219pt;width:314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" filled="f" stroked="f">
                <v:textbox inset="0,0,,0">
                  <w:txbxContent>
                    <w:p w:rsidR="006B3FAA" w:rsidRDefault="00A4041F" w:rsidP="00C42D47">
                      <w:pPr>
                        <w:pStyle w:val="CaptionText"/>
                        <w:jc w:val="both"/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</w:pPr>
                      <w:r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>Th</w:t>
                      </w:r>
                      <w:r w:rsidR="002A1709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>is</w:t>
                      </w:r>
                      <w:r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 Australian Research Council </w:t>
                      </w:r>
                      <w:r w:rsidR="002A1709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>funded</w:t>
                      </w:r>
                      <w:r w:rsidR="006B3FAA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 international collaboration</w:t>
                      </w:r>
                      <w:r w:rsidR="003154EE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 between Australian and Canadian researchers</w:t>
                      </w:r>
                      <w:r w:rsidR="009834B1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 is</w:t>
                      </w:r>
                      <w:r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 designed to </w:t>
                      </w:r>
                      <w:r w:rsidR="00147698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>understand</w:t>
                      </w:r>
                      <w:r w:rsidR="00EC42BF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 communication</w:t>
                      </w:r>
                      <w:r w:rsidR="00204A02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 of </w:t>
                      </w:r>
                      <w:r w:rsidR="00147698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>health</w:t>
                      </w:r>
                      <w:r w:rsidR="00204A02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 risk</w:t>
                      </w:r>
                      <w:r w:rsidR="007F262A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 </w:t>
                      </w:r>
                      <w:r w:rsidR="006B3FAA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when a health practitioner and patient do not share the same first language. </w:t>
                      </w:r>
                      <w:r w:rsidR="00DD7480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>It comprises three independent studies:</w:t>
                      </w:r>
                    </w:p>
                    <w:p w:rsidR="00EF0318" w:rsidRPr="00EF0318" w:rsidRDefault="00EF0318" w:rsidP="006B3FAA">
                      <w:pPr>
                        <w:pStyle w:val="CaptionText"/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4E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072C1" wp14:editId="17BF3C51">
                <wp:simplePos x="0" y="0"/>
                <wp:positionH relativeFrom="page">
                  <wp:posOffset>342265</wp:posOffset>
                </wp:positionH>
                <wp:positionV relativeFrom="page">
                  <wp:posOffset>2076450</wp:posOffset>
                </wp:positionV>
                <wp:extent cx="1171575" cy="171450"/>
                <wp:effectExtent l="0" t="0" r="0" b="0"/>
                <wp:wrapNone/>
                <wp:docPr id="47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04ED" w:rsidRPr="001904ED" w:rsidRDefault="006D763C" w:rsidP="00C074EB">
                            <w:pPr>
                              <w:pStyle w:val="NewsletterDate"/>
                              <w:jc w:val="center"/>
                            </w:pPr>
                            <w:r>
                              <w:t>February 2015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2" type="#_x0000_t202" style="position:absolute;left:0;text-align:left;margin-left:26.95pt;margin-top:163.5pt;width:92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" filled="f" stroked="f">
                <v:textbox style="mso-fit-shape-to-text:t" inset=",0,,0">
                  <w:txbxContent>
                    <w:p w:rsidR="001904ED" w:rsidRPr="001904ED" w:rsidRDefault="006D763C" w:rsidP="00C074EB">
                      <w:pPr>
                        <w:pStyle w:val="NewsletterDate"/>
                        <w:jc w:val="center"/>
                      </w:pPr>
                      <w:r>
                        <w:t>February 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4E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2639" behindDoc="0" locked="0" layoutInCell="1" allowOverlap="1" wp14:anchorId="1E79BFFA" wp14:editId="3FC69769">
                <wp:simplePos x="0" y="0"/>
                <wp:positionH relativeFrom="page">
                  <wp:posOffset>333375</wp:posOffset>
                </wp:positionH>
                <wp:positionV relativeFrom="page">
                  <wp:posOffset>971550</wp:posOffset>
                </wp:positionV>
                <wp:extent cx="6858000" cy="1038225"/>
                <wp:effectExtent l="0" t="0" r="0" b="9525"/>
                <wp:wrapNone/>
                <wp:docPr id="5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748" w:rsidRPr="00950748" w:rsidRDefault="00950748" w:rsidP="00950748">
                            <w:pPr>
                              <w:pStyle w:val="Masthead"/>
                              <w:ind w:left="0"/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 w:rsidRPr="00950748">
                              <w:rPr>
                                <w:sz w:val="60"/>
                                <w:szCs w:val="60"/>
                              </w:rPr>
                              <w:t xml:space="preserve">Health Communication </w:t>
                            </w:r>
                            <w:r w:rsidR="00291CFF">
                              <w:rPr>
                                <w:sz w:val="60"/>
                                <w:szCs w:val="60"/>
                              </w:rPr>
                              <w:t>P</w:t>
                            </w:r>
                            <w:r w:rsidRPr="00950748">
                              <w:rPr>
                                <w:sz w:val="60"/>
                                <w:szCs w:val="60"/>
                              </w:rPr>
                              <w:t>roject</w:t>
                            </w:r>
                            <w:r w:rsidR="005B6D74" w:rsidRPr="00950748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0848F3" w:rsidRPr="00950748" w:rsidRDefault="005B6D74" w:rsidP="00950748">
                            <w:pPr>
                              <w:pStyle w:val="Masthead"/>
                              <w:ind w:left="0"/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 w:rsidRPr="00950748">
                              <w:rPr>
                                <w:sz w:val="60"/>
                                <w:szCs w:val="60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3" type="#_x0000_t202" style="position:absolute;left:0;text-align:left;margin-left:26.25pt;margin-top:76.5pt;width:540pt;height:81.75pt;z-index:2516326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" filled="f" fillcolor="#0078b4" stroked="f">
                <v:textbox inset=",,,0">
                  <w:txbxContent>
                    <w:p w:rsidR="00950748" w:rsidRPr="00950748" w:rsidRDefault="00950748" w:rsidP="00950748">
                      <w:pPr>
                        <w:pStyle w:val="Masthead"/>
                        <w:ind w:left="0"/>
                        <w:jc w:val="right"/>
                        <w:rPr>
                          <w:sz w:val="60"/>
                          <w:szCs w:val="60"/>
                        </w:rPr>
                      </w:pPr>
                      <w:r w:rsidRPr="00950748">
                        <w:rPr>
                          <w:sz w:val="60"/>
                          <w:szCs w:val="60"/>
                        </w:rPr>
                        <w:t xml:space="preserve">Health Communication </w:t>
                      </w:r>
                      <w:r w:rsidR="00291CFF">
                        <w:rPr>
                          <w:sz w:val="60"/>
                          <w:szCs w:val="60"/>
                        </w:rPr>
                        <w:t>P</w:t>
                      </w:r>
                      <w:r w:rsidRPr="00950748">
                        <w:rPr>
                          <w:sz w:val="60"/>
                          <w:szCs w:val="60"/>
                        </w:rPr>
                        <w:t>roject</w:t>
                      </w:r>
                      <w:r w:rsidR="005B6D74" w:rsidRPr="00950748">
                        <w:rPr>
                          <w:sz w:val="60"/>
                          <w:szCs w:val="60"/>
                        </w:rPr>
                        <w:t xml:space="preserve"> </w:t>
                      </w:r>
                    </w:p>
                    <w:p w:rsidR="000848F3" w:rsidRPr="00950748" w:rsidRDefault="005B6D74" w:rsidP="00950748">
                      <w:pPr>
                        <w:pStyle w:val="Masthead"/>
                        <w:ind w:left="0"/>
                        <w:jc w:val="right"/>
                        <w:rPr>
                          <w:sz w:val="60"/>
                          <w:szCs w:val="60"/>
                        </w:rPr>
                      </w:pPr>
                      <w:r w:rsidRPr="00950748">
                        <w:rPr>
                          <w:sz w:val="60"/>
                          <w:szCs w:val="60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0F69">
        <w:rPr>
          <w:noProof/>
          <w:lang w:eastAsia="en-AU"/>
        </w:rPr>
        <w:drawing>
          <wp:anchor distT="0" distB="0" distL="114300" distR="114300" simplePos="0" relativeHeight="251759616" behindDoc="0" locked="0" layoutInCell="1" allowOverlap="1" wp14:anchorId="40AB7CD3" wp14:editId="0DE070CA">
            <wp:simplePos x="0" y="0"/>
            <wp:positionH relativeFrom="page">
              <wp:posOffset>5181600</wp:posOffset>
            </wp:positionH>
            <wp:positionV relativeFrom="page">
              <wp:posOffset>9812655</wp:posOffset>
            </wp:positionV>
            <wp:extent cx="2274570" cy="616585"/>
            <wp:effectExtent l="0" t="0" r="0" b="0"/>
            <wp:wrapNone/>
            <wp:docPr id="44" name="Picture 44" descr="\\staffhome.qut.edu.au\staffgrouph$\hocking2\Desktop\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taffhome.qut.edu.au\staffgrouph$\hocking2\Desktop\ar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F69">
        <w:rPr>
          <w:noProof/>
          <w:lang w:eastAsia="en-AU"/>
        </w:rPr>
        <w:drawing>
          <wp:anchor distT="0" distB="0" distL="114300" distR="114300" simplePos="0" relativeHeight="251758592" behindDoc="0" locked="0" layoutInCell="1" allowOverlap="1" wp14:anchorId="7653A974" wp14:editId="0298D090">
            <wp:simplePos x="0" y="0"/>
            <wp:positionH relativeFrom="page">
              <wp:posOffset>3371850</wp:posOffset>
            </wp:positionH>
            <wp:positionV relativeFrom="page">
              <wp:posOffset>9979025</wp:posOffset>
            </wp:positionV>
            <wp:extent cx="1562100" cy="371475"/>
            <wp:effectExtent l="0" t="0" r="0" b="9525"/>
            <wp:wrapNone/>
            <wp:docPr id="42" name="Picture 42" descr="\\staffhome.qut.edu.au\staffgrouph$\hocking2\Desktop\conco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taffhome.qut.edu.au\staffgrouph$\hocking2\Desktop\concordi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F69">
        <w:rPr>
          <w:noProof/>
          <w:lang w:eastAsia="en-AU"/>
        </w:rPr>
        <w:drawing>
          <wp:anchor distT="0" distB="0" distL="114300" distR="114300" simplePos="0" relativeHeight="251780096" behindDoc="0" locked="0" layoutInCell="1" allowOverlap="1" wp14:anchorId="3B85DCBC" wp14:editId="1971E986">
            <wp:simplePos x="0" y="0"/>
            <wp:positionH relativeFrom="page">
              <wp:posOffset>1466850</wp:posOffset>
            </wp:positionH>
            <wp:positionV relativeFrom="page">
              <wp:posOffset>9930130</wp:posOffset>
            </wp:positionV>
            <wp:extent cx="1495425" cy="422910"/>
            <wp:effectExtent l="0" t="0" r="9525" b="0"/>
            <wp:wrapNone/>
            <wp:docPr id="12" name="Picture 12" descr="UQlogoLscap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QlogoLscape RG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F69">
        <w:rPr>
          <w:noProof/>
          <w:lang w:eastAsia="en-AU"/>
        </w:rPr>
        <w:drawing>
          <wp:anchor distT="0" distB="0" distL="114300" distR="114300" simplePos="0" relativeHeight="251757568" behindDoc="0" locked="0" layoutInCell="1" allowOverlap="1" wp14:anchorId="42188043" wp14:editId="40FD683A">
            <wp:simplePos x="0" y="0"/>
            <wp:positionH relativeFrom="page">
              <wp:posOffset>371475</wp:posOffset>
            </wp:positionH>
            <wp:positionV relativeFrom="page">
              <wp:posOffset>9619615</wp:posOffset>
            </wp:positionV>
            <wp:extent cx="733425" cy="733425"/>
            <wp:effectExtent l="0" t="0" r="9525" b="9525"/>
            <wp:wrapNone/>
            <wp:docPr id="41" name="Picture 41" descr="\\staffhome.qut.edu.au\staffgrouph$\hocking2\Desktop\q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taffhome.qut.edu.au\staffgrouph$\hocking2\Desktop\qut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7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44366" wp14:editId="56EA8116">
                <wp:simplePos x="0" y="0"/>
                <wp:positionH relativeFrom="page">
                  <wp:posOffset>594360</wp:posOffset>
                </wp:positionH>
                <wp:positionV relativeFrom="page">
                  <wp:posOffset>571500</wp:posOffset>
                </wp:positionV>
                <wp:extent cx="3314700" cy="231775"/>
                <wp:effectExtent l="3810" t="0" r="0" b="0"/>
                <wp:wrapSquare wrapText="bothSides"/>
                <wp:docPr id="5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8F3" w:rsidRPr="009849BC" w:rsidRDefault="000848F3" w:rsidP="009849BC">
                            <w:pPr>
                              <w:pStyle w:val="VolumeandIssue"/>
                            </w:pPr>
                            <w:r w:rsidRPr="009849BC">
                              <w:t xml:space="preserve">volume </w:t>
                            </w:r>
                            <w:r w:rsidR="00C074EB">
                              <w:t>2</w:t>
                            </w:r>
                            <w:r w:rsidR="00706F62" w:rsidRPr="009849BC">
                              <w:tab/>
                            </w:r>
                            <w:r w:rsidRPr="009849BC">
                              <w:t xml:space="preserve">issue </w:t>
                            </w:r>
                            <w:r w:rsidR="00950748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4" type="#_x0000_t202" style="position:absolute;left:0;text-align:left;margin-left:46.8pt;margin-top:45pt;width:261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nKuQ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" filled="f" stroked="f">
                <v:textbox style="mso-fit-shape-to-text:t">
                  <w:txbxContent>
                    <w:p w:rsidR="000848F3" w:rsidRPr="009849BC" w:rsidRDefault="000848F3" w:rsidP="009849BC">
                      <w:pPr>
                        <w:pStyle w:val="VolumeandIssue"/>
                      </w:pPr>
                      <w:r w:rsidRPr="009849BC">
                        <w:t xml:space="preserve">volume </w:t>
                      </w:r>
                      <w:r w:rsidR="00C074EB">
                        <w:t>2</w:t>
                      </w:r>
                      <w:r w:rsidR="00706F62" w:rsidRPr="009849BC">
                        <w:tab/>
                      </w:r>
                      <w:r w:rsidRPr="009849BC">
                        <w:t xml:space="preserve">issue </w:t>
                      </w:r>
                      <w:r w:rsidR="00950748"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507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670B72" wp14:editId="752F082D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6255"/>
                <wp:effectExtent l="0" t="3810" r="0" b="635"/>
                <wp:wrapNone/>
                <wp:docPr id="51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2D17" w:rsidRDefault="00950748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1BDC6FD" wp14:editId="5887A60F">
                                  <wp:extent cx="6858000" cy="1600200"/>
                                  <wp:effectExtent l="0" t="0" r="0" b="0"/>
                                  <wp:docPr id="13" name="Picture 1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5" type="#_x0000_t202" style="position:absolute;left:0;text-align:left;margin-left:0;margin-top:28.8pt;width:558pt;height:140.6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" filled="f" stroked="f">
                <v:textbox style="mso-fit-shape-to-text:t" inset=",7.2pt,,7.2pt">
                  <w:txbxContent>
                    <w:p w:rsidR="00FC2D17" w:rsidRDefault="00950748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1BDC6FD" wp14:editId="5887A60F">
                            <wp:extent cx="6858000" cy="1600200"/>
                            <wp:effectExtent l="0" t="0" r="0" b="0"/>
                            <wp:docPr id="13" name="Picture 1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07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859989D" wp14:editId="10409907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5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6" type="#_x0000_t202" style="position:absolute;left:0;text-align:left;margin-left:200pt;margin-top:248pt;width:7.2pt;height:7.2pt;z-index:2516387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kJqKq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07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3B5ACA" wp14:editId="1516C888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49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" stroked="f">
                <w10:wrap anchorx="page" anchory="page"/>
              </v:line>
            </w:pict>
          </mc:Fallback>
        </mc:AlternateContent>
      </w:r>
      <w:r w:rsidR="009507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617D862" wp14:editId="7BD4EC4F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4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7" type="#_x0000_t202" style="position:absolute;left:0;text-align:left;margin-left:199.2pt;margin-top:519.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EWsA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CSvlEWsAIAALw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</w:p>
    <w:p w:rsidR="00021126" w:rsidRDefault="0066088D" w:rsidP="005417E0">
      <w:pPr>
        <w:pStyle w:val="BodyText"/>
        <w:rPr>
          <w:noProof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31614" behindDoc="0" locked="0" layoutInCell="1" allowOverlap="1" wp14:anchorId="0446A29E" wp14:editId="24D93568">
                <wp:simplePos x="0" y="0"/>
                <wp:positionH relativeFrom="page">
                  <wp:posOffset>381000</wp:posOffset>
                </wp:positionH>
                <wp:positionV relativeFrom="page">
                  <wp:posOffset>952500</wp:posOffset>
                </wp:positionV>
                <wp:extent cx="6804660" cy="2524125"/>
                <wp:effectExtent l="76200" t="76200" r="72390" b="666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2524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682A2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25D9" w:rsidRPr="003E45A8" w:rsidRDefault="009F25D9" w:rsidP="009F25D9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iCs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0pt;margin-top:75pt;width:535.8pt;height:198.75pt;z-index:251631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" filled="f" strokecolor="#3682a2" strokeweight="3pt">
                <v:textbox inset="0,0,,0">
                  <w:txbxContent>
                    <w:p w:rsidR="009F25D9" w:rsidRPr="003E45A8" w:rsidRDefault="009F25D9" w:rsidP="009F25D9">
                      <w:pPr>
                        <w:pStyle w:val="BodyText"/>
                        <w:spacing w:before="120"/>
                        <w:ind w:left="113"/>
                        <w:rPr>
                          <w:iCs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4713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E1E145" wp14:editId="308BF51A">
                <wp:simplePos x="0" y="0"/>
                <wp:positionH relativeFrom="page">
                  <wp:posOffset>466725</wp:posOffset>
                </wp:positionH>
                <wp:positionV relativeFrom="page">
                  <wp:posOffset>1028700</wp:posOffset>
                </wp:positionV>
                <wp:extent cx="5991225" cy="248920"/>
                <wp:effectExtent l="0" t="0" r="9525" b="1778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126" w:rsidRPr="00913ACC" w:rsidRDefault="00982DB4" w:rsidP="00F34482">
                            <w:pPr>
                              <w:pStyle w:val="Heading1"/>
                            </w:pPr>
                            <w:r>
                              <w:t xml:space="preserve">Spotlight </w:t>
                            </w:r>
                            <w:r w:rsidR="00740825">
                              <w:t>on</w:t>
                            </w:r>
                            <w:r w:rsidR="00F34482">
                              <w:t xml:space="preserve"> </w:t>
                            </w:r>
                            <w:r w:rsidR="003A3032">
                              <w:t xml:space="preserve">our </w:t>
                            </w:r>
                            <w:r w:rsidR="00B50BEC">
                              <w:t xml:space="preserve">associate investigator </w:t>
                            </w:r>
                            <w:r>
                              <w:t xml:space="preserve">Dr </w:t>
                            </w:r>
                            <w:r w:rsidR="00651B5A">
                              <w:t>Bernadette Watson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36.75pt;margin-top:81pt;width:471.75pt;height:19.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yisA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" filled="f" stroked="f">
                <v:textbox style="mso-fit-shape-to-text:t" inset="0,0,0,0">
                  <w:txbxContent>
                    <w:p w:rsidR="00021126" w:rsidRPr="00913ACC" w:rsidRDefault="00982DB4" w:rsidP="00F34482">
                      <w:pPr>
                        <w:pStyle w:val="Heading1"/>
                      </w:pPr>
                      <w:r>
                        <w:t xml:space="preserve">Spotlight </w:t>
                      </w:r>
                      <w:r w:rsidR="00740825">
                        <w:t>on</w:t>
                      </w:r>
                      <w:r w:rsidR="00F34482">
                        <w:t xml:space="preserve"> </w:t>
                      </w:r>
                      <w:r w:rsidR="003A3032">
                        <w:t xml:space="preserve">our </w:t>
                      </w:r>
                      <w:r w:rsidR="00B50BEC">
                        <w:t xml:space="preserve">associate investigator </w:t>
                      </w:r>
                      <w:r>
                        <w:t xml:space="preserve">Dr </w:t>
                      </w:r>
                      <w:r w:rsidR="00651B5A">
                        <w:t>Bernadette Watson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126" w:rsidRDefault="00D70055" w:rsidP="005417E0">
      <w:pPr>
        <w:pStyle w:val="BodyText"/>
        <w:rPr>
          <w:noProof/>
        </w:rPr>
      </w:pPr>
      <w:r w:rsidRPr="0034713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0179B7" wp14:editId="7DA73B2B">
                <wp:simplePos x="0" y="0"/>
                <wp:positionH relativeFrom="page">
                  <wp:posOffset>476250</wp:posOffset>
                </wp:positionH>
                <wp:positionV relativeFrom="page">
                  <wp:posOffset>1381125</wp:posOffset>
                </wp:positionV>
                <wp:extent cx="6696075" cy="714375"/>
                <wp:effectExtent l="0" t="0" r="0" b="952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482" w:rsidRDefault="00254E49" w:rsidP="00BA1CBA">
                            <w:pPr>
                              <w:pStyle w:val="TOCText"/>
                              <w:spacing w:line="240" w:lineRule="atLeast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254E49">
                              <w:rPr>
                                <w:sz w:val="17"/>
                                <w:szCs w:val="17"/>
                              </w:rPr>
                              <w:t xml:space="preserve">Bernadette is a senior lecturer in psychology at The University of Queensland </w:t>
                            </w:r>
                            <w:r w:rsidR="00306BB6">
                              <w:rPr>
                                <w:sz w:val="17"/>
                                <w:szCs w:val="17"/>
                              </w:rPr>
                              <w:t xml:space="preserve">and also researches </w:t>
                            </w:r>
                            <w:r w:rsidRPr="00254E49">
                              <w:rPr>
                                <w:sz w:val="17"/>
                                <w:szCs w:val="17"/>
                              </w:rPr>
                              <w:t>effective comm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unication in </w:t>
                            </w:r>
                            <w:r w:rsidR="00306BB6">
                              <w:rPr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health context</w:t>
                            </w:r>
                            <w:r w:rsidR="00306BB6">
                              <w:rPr>
                                <w:sz w:val="17"/>
                                <w:szCs w:val="17"/>
                              </w:rPr>
                              <w:t xml:space="preserve">. She does this by </w:t>
                            </w:r>
                            <w:r w:rsidRPr="00254E49">
                              <w:rPr>
                                <w:sz w:val="17"/>
                                <w:szCs w:val="17"/>
                              </w:rPr>
                              <w:t>examining conversations between health professionals from different disciplines</w:t>
                            </w:r>
                            <w:r w:rsidR="00306BB6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 w:rsidRPr="00254E49">
                              <w:rPr>
                                <w:sz w:val="17"/>
                                <w:szCs w:val="17"/>
                              </w:rPr>
                              <w:t xml:space="preserve"> and between health professionals and their patients.</w:t>
                            </w:r>
                            <w:r w:rsidR="00306BB6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306BB6" w:rsidRDefault="00306BB6" w:rsidP="00BA1CBA">
                            <w:pPr>
                              <w:pStyle w:val="TOCText"/>
                              <w:spacing w:line="240" w:lineRule="atLeast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37.5pt;margin-top:108.75pt;width:527.25pt;height:56.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" filled="f" stroked="f">
                <v:textbox inset="0,0,,0">
                  <w:txbxContent>
                    <w:p w:rsidR="00F34482" w:rsidRDefault="00254E49" w:rsidP="00BA1CBA">
                      <w:pPr>
                        <w:pStyle w:val="TOCText"/>
                        <w:spacing w:line="240" w:lineRule="atLeast"/>
                        <w:jc w:val="both"/>
                        <w:rPr>
                          <w:sz w:val="17"/>
                          <w:szCs w:val="17"/>
                        </w:rPr>
                      </w:pPr>
                      <w:r w:rsidRPr="00254E49">
                        <w:rPr>
                          <w:sz w:val="17"/>
                          <w:szCs w:val="17"/>
                        </w:rPr>
                        <w:t xml:space="preserve">Bernadette is a senior lecturer in psychology at The University of Queensland </w:t>
                      </w:r>
                      <w:r w:rsidR="00306BB6">
                        <w:rPr>
                          <w:sz w:val="17"/>
                          <w:szCs w:val="17"/>
                        </w:rPr>
                        <w:t xml:space="preserve">and also researches </w:t>
                      </w:r>
                      <w:r w:rsidRPr="00254E49">
                        <w:rPr>
                          <w:sz w:val="17"/>
                          <w:szCs w:val="17"/>
                        </w:rPr>
                        <w:t>effective comm</w:t>
                      </w:r>
                      <w:r>
                        <w:rPr>
                          <w:sz w:val="17"/>
                          <w:szCs w:val="17"/>
                        </w:rPr>
                        <w:t xml:space="preserve">unication in </w:t>
                      </w:r>
                      <w:r w:rsidR="00306BB6">
                        <w:rPr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sz w:val="17"/>
                          <w:szCs w:val="17"/>
                        </w:rPr>
                        <w:t xml:space="preserve"> health context</w:t>
                      </w:r>
                      <w:r w:rsidR="00306BB6">
                        <w:rPr>
                          <w:sz w:val="17"/>
                          <w:szCs w:val="17"/>
                        </w:rPr>
                        <w:t xml:space="preserve">. She does this by </w:t>
                      </w:r>
                      <w:r w:rsidRPr="00254E49">
                        <w:rPr>
                          <w:sz w:val="17"/>
                          <w:szCs w:val="17"/>
                        </w:rPr>
                        <w:t>examining conversations between health professionals from different disciplines</w:t>
                      </w:r>
                      <w:r w:rsidR="00306BB6">
                        <w:rPr>
                          <w:sz w:val="17"/>
                          <w:szCs w:val="17"/>
                        </w:rPr>
                        <w:t>,</w:t>
                      </w:r>
                      <w:r w:rsidRPr="00254E49">
                        <w:rPr>
                          <w:sz w:val="17"/>
                          <w:szCs w:val="17"/>
                        </w:rPr>
                        <w:t xml:space="preserve"> and between health professionals and their patients.</w:t>
                      </w:r>
                      <w:r w:rsidR="00306BB6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306BB6" w:rsidRDefault="00306BB6" w:rsidP="00BA1CBA">
                      <w:pPr>
                        <w:pStyle w:val="TOCText"/>
                        <w:spacing w:line="240" w:lineRule="atLeast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66088D" w:rsidP="005417E0">
      <w:pPr>
        <w:pStyle w:val="BodyText"/>
        <w:rPr>
          <w:noProof/>
        </w:rPr>
      </w:pPr>
      <w:r w:rsidRPr="0034713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2DB429" wp14:editId="59655AA4">
                <wp:simplePos x="0" y="0"/>
                <wp:positionH relativeFrom="page">
                  <wp:posOffset>466725</wp:posOffset>
                </wp:positionH>
                <wp:positionV relativeFrom="page">
                  <wp:posOffset>1876425</wp:posOffset>
                </wp:positionV>
                <wp:extent cx="4962525" cy="1514475"/>
                <wp:effectExtent l="0" t="0" r="0" b="9525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E9B" w:rsidRDefault="00CF7E9B" w:rsidP="00CF7E9B">
                            <w:pPr>
                              <w:pStyle w:val="TOCText"/>
                              <w:spacing w:line="240" w:lineRule="atLeast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254E49">
                              <w:rPr>
                                <w:sz w:val="17"/>
                                <w:szCs w:val="17"/>
                              </w:rPr>
                              <w:t xml:space="preserve">Bernadette’s research has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consistently shown </w:t>
                            </w:r>
                            <w:r w:rsidRPr="00254E49">
                              <w:rPr>
                                <w:sz w:val="17"/>
                                <w:szCs w:val="17"/>
                              </w:rPr>
                              <w:t xml:space="preserve">that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patients are happier when </w:t>
                            </w:r>
                            <w:r w:rsidRPr="00254E49">
                              <w:rPr>
                                <w:sz w:val="17"/>
                                <w:szCs w:val="17"/>
                              </w:rPr>
                              <w:t>health professional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 w:rsidRPr="00254E4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treat their </w:t>
                            </w:r>
                            <w:r w:rsidRPr="00254E49">
                              <w:rPr>
                                <w:sz w:val="17"/>
                                <w:szCs w:val="17"/>
                              </w:rPr>
                              <w:t>patient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 w:rsidRPr="00254E49">
                              <w:rPr>
                                <w:sz w:val="17"/>
                                <w:szCs w:val="17"/>
                              </w:rPr>
                              <w:t xml:space="preserve"> as individual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s, show empathy, and</w:t>
                            </w:r>
                            <w:r w:rsidRPr="00254E4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provide reassurance</w:t>
                            </w:r>
                            <w:r w:rsidRPr="00254E49">
                              <w:rPr>
                                <w:sz w:val="17"/>
                                <w:szCs w:val="17"/>
                              </w:rPr>
                              <w:t xml:space="preserve">.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Her research has also shown that </w:t>
                            </w:r>
                            <w:r w:rsidRPr="00254E49">
                              <w:rPr>
                                <w:sz w:val="17"/>
                                <w:szCs w:val="17"/>
                              </w:rPr>
                              <w:t>it is important for patients to feel they can actively engage in the medical consultation and are able to ask quest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ions and clarify understanding. </w:t>
                            </w:r>
                            <w:r w:rsidRPr="00254E49">
                              <w:rPr>
                                <w:sz w:val="17"/>
                                <w:szCs w:val="17"/>
                              </w:rPr>
                              <w:t>Effective and satisfying interactions between patients and health professionals are important factors in good patient outcome and treatment adherence.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CF7E9B" w:rsidRDefault="00CF7E9B" w:rsidP="00CF7E9B">
                            <w:pPr>
                              <w:pStyle w:val="TOCText"/>
                              <w:spacing w:line="240" w:lineRule="atLeast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We are fortunate to have Bernadette’s expertise on the project for helping to interpret the outcomes from the simulated role-play study, as well as providing her experience and insights into communication between patients and health professionals for the hospital based study.</w:t>
                            </w:r>
                          </w:p>
                          <w:p w:rsidR="00CF7E9B" w:rsidRDefault="00CF7E9B" w:rsidP="00CF7E9B">
                            <w:pPr>
                              <w:pStyle w:val="TOCText"/>
                              <w:spacing w:line="240" w:lineRule="atLeast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6.75pt;margin-top:147.75pt;width:390.75pt;height:119.2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" filled="f" stroked="f">
                <v:textbox inset="0,0,,0">
                  <w:txbxContent>
                    <w:p w:rsidR="00CF7E9B" w:rsidRDefault="00CF7E9B" w:rsidP="00CF7E9B">
                      <w:pPr>
                        <w:pStyle w:val="TOCText"/>
                        <w:spacing w:line="240" w:lineRule="atLeast"/>
                        <w:jc w:val="both"/>
                        <w:rPr>
                          <w:sz w:val="17"/>
                          <w:szCs w:val="17"/>
                        </w:rPr>
                      </w:pPr>
                      <w:r w:rsidRPr="00254E49">
                        <w:rPr>
                          <w:sz w:val="17"/>
                          <w:szCs w:val="17"/>
                        </w:rPr>
                        <w:t xml:space="preserve">Bernadette’s research has </w:t>
                      </w:r>
                      <w:r>
                        <w:rPr>
                          <w:sz w:val="17"/>
                          <w:szCs w:val="17"/>
                        </w:rPr>
                        <w:t xml:space="preserve">consistently shown </w:t>
                      </w:r>
                      <w:r w:rsidRPr="00254E49">
                        <w:rPr>
                          <w:sz w:val="17"/>
                          <w:szCs w:val="17"/>
                        </w:rPr>
                        <w:t xml:space="preserve">that </w:t>
                      </w:r>
                      <w:r>
                        <w:rPr>
                          <w:sz w:val="17"/>
                          <w:szCs w:val="17"/>
                        </w:rPr>
                        <w:t xml:space="preserve">patients are happier when </w:t>
                      </w:r>
                      <w:r w:rsidRPr="00254E49">
                        <w:rPr>
                          <w:sz w:val="17"/>
                          <w:szCs w:val="17"/>
                        </w:rPr>
                        <w:t>health professional</w:t>
                      </w:r>
                      <w:r>
                        <w:rPr>
                          <w:sz w:val="17"/>
                          <w:szCs w:val="17"/>
                        </w:rPr>
                        <w:t>s</w:t>
                      </w:r>
                      <w:r w:rsidRPr="00254E49"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 xml:space="preserve">treat their </w:t>
                      </w:r>
                      <w:r w:rsidRPr="00254E49">
                        <w:rPr>
                          <w:sz w:val="17"/>
                          <w:szCs w:val="17"/>
                        </w:rPr>
                        <w:t>patient</w:t>
                      </w:r>
                      <w:r>
                        <w:rPr>
                          <w:sz w:val="17"/>
                          <w:szCs w:val="17"/>
                        </w:rPr>
                        <w:t>s</w:t>
                      </w:r>
                      <w:r w:rsidRPr="00254E49">
                        <w:rPr>
                          <w:sz w:val="17"/>
                          <w:szCs w:val="17"/>
                        </w:rPr>
                        <w:t xml:space="preserve"> as individual</w:t>
                      </w:r>
                      <w:r>
                        <w:rPr>
                          <w:sz w:val="17"/>
                          <w:szCs w:val="17"/>
                        </w:rPr>
                        <w:t>s, show empathy, and</w:t>
                      </w:r>
                      <w:r w:rsidRPr="00254E49"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>provide reassurance</w:t>
                      </w:r>
                      <w:r w:rsidRPr="00254E49">
                        <w:rPr>
                          <w:sz w:val="17"/>
                          <w:szCs w:val="17"/>
                        </w:rPr>
                        <w:t xml:space="preserve">. </w:t>
                      </w:r>
                      <w:r>
                        <w:rPr>
                          <w:sz w:val="17"/>
                          <w:szCs w:val="17"/>
                        </w:rPr>
                        <w:t xml:space="preserve">Her research has also shown that </w:t>
                      </w:r>
                      <w:r w:rsidRPr="00254E49">
                        <w:rPr>
                          <w:sz w:val="17"/>
                          <w:szCs w:val="17"/>
                        </w:rPr>
                        <w:t>it is important for patients to feel they can actively engage in the medical consultation and are able to ask quest</w:t>
                      </w:r>
                      <w:r>
                        <w:rPr>
                          <w:sz w:val="17"/>
                          <w:szCs w:val="17"/>
                        </w:rPr>
                        <w:t xml:space="preserve">ions and clarify understanding. </w:t>
                      </w:r>
                      <w:r w:rsidRPr="00254E49">
                        <w:rPr>
                          <w:sz w:val="17"/>
                          <w:szCs w:val="17"/>
                        </w:rPr>
                        <w:t>Effective and satisfying interactions between patients and health professionals are important factors in good patient outcome and treatment adherence.</w:t>
                      </w: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CF7E9B" w:rsidRDefault="00CF7E9B" w:rsidP="00CF7E9B">
                      <w:pPr>
                        <w:pStyle w:val="TOCText"/>
                        <w:spacing w:line="240" w:lineRule="atLeast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We are fortunate to have Bernadette’s expertise on the project for helping to interpret the outcomes from the simulated role-play study, as well as providing her experience and insights into communication between patients and health professionals for the hospital based study.</w:t>
                      </w:r>
                    </w:p>
                    <w:p w:rsidR="00CF7E9B" w:rsidRDefault="00CF7E9B" w:rsidP="00CF7E9B">
                      <w:pPr>
                        <w:pStyle w:val="TOCText"/>
                        <w:spacing w:line="240" w:lineRule="atLeast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7E9B">
        <w:rPr>
          <w:noProof/>
          <w:lang w:eastAsia="en-AU"/>
        </w:rPr>
        <w:drawing>
          <wp:anchor distT="0" distB="0" distL="114300" distR="114300" simplePos="0" relativeHeight="251781120" behindDoc="0" locked="0" layoutInCell="1" allowOverlap="1" wp14:anchorId="036331D5" wp14:editId="0F7B730D">
            <wp:simplePos x="0" y="0"/>
            <wp:positionH relativeFrom="column">
              <wp:posOffset>4402455</wp:posOffset>
            </wp:positionH>
            <wp:positionV relativeFrom="page">
              <wp:posOffset>1943100</wp:posOffset>
            </wp:positionV>
            <wp:extent cx="1477010" cy="1352550"/>
            <wp:effectExtent l="0" t="0" r="889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adette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97"/>
                    <a:stretch/>
                  </pic:blipFill>
                  <pic:spPr bwMode="auto">
                    <a:xfrm>
                      <a:off x="0" y="0"/>
                      <a:ext cx="147701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D70055" w:rsidP="005417E0">
      <w:pPr>
        <w:pStyle w:val="BodyText"/>
        <w:rPr>
          <w:noProof/>
        </w:rPr>
      </w:pPr>
      <w:r w:rsidRPr="001220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93DDD" wp14:editId="4066FAB0">
                <wp:simplePos x="0" y="0"/>
                <wp:positionH relativeFrom="page">
                  <wp:posOffset>3352800</wp:posOffset>
                </wp:positionH>
                <wp:positionV relativeFrom="page">
                  <wp:posOffset>3657600</wp:posOffset>
                </wp:positionV>
                <wp:extent cx="4010025" cy="295275"/>
                <wp:effectExtent l="0" t="0" r="9525" b="9525"/>
                <wp:wrapNone/>
                <wp:docPr id="29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0B1" w:rsidRPr="00913ACC" w:rsidRDefault="00651B5A" w:rsidP="001220B1">
                            <w:pPr>
                              <w:pStyle w:val="Heading1"/>
                            </w:pPr>
                            <w:r>
                              <w:t xml:space="preserve">Vacation Research Experience </w:t>
                            </w:r>
                            <w:r w:rsidR="004E0665">
                              <w:t>Scheme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64pt;margin-top:4in;width:315.7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TGsg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" filled="f" stroked="f">
                <v:textbox inset="0,0,0,0">
                  <w:txbxContent>
                    <w:p w:rsidR="001220B1" w:rsidRPr="00913ACC" w:rsidRDefault="00651B5A" w:rsidP="001220B1">
                      <w:pPr>
                        <w:pStyle w:val="Heading1"/>
                      </w:pPr>
                      <w:r>
                        <w:t xml:space="preserve">Vacation Research Experience </w:t>
                      </w:r>
                      <w:r w:rsidR="004E0665">
                        <w:t>Scheme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126" w:rsidRDefault="0066088D" w:rsidP="005417E0">
      <w:pPr>
        <w:pStyle w:val="BodyText"/>
        <w:rPr>
          <w:noProof/>
        </w:rPr>
      </w:pPr>
      <w:r w:rsidRPr="0034713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FC335B" wp14:editId="694B1F78">
                <wp:simplePos x="0" y="0"/>
                <wp:positionH relativeFrom="page">
                  <wp:posOffset>2019300</wp:posOffset>
                </wp:positionH>
                <wp:positionV relativeFrom="page">
                  <wp:posOffset>3933825</wp:posOffset>
                </wp:positionV>
                <wp:extent cx="5343525" cy="1724025"/>
                <wp:effectExtent l="0" t="0" r="0" b="9525"/>
                <wp:wrapNone/>
                <wp:docPr id="29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0B1" w:rsidRDefault="001F387A" w:rsidP="001F387A">
                            <w:pPr>
                              <w:pStyle w:val="TOCText"/>
                              <w:spacing w:line="288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We very much enjoyed having </w:t>
                            </w:r>
                            <w:r w:rsidR="00651B5A">
                              <w:rPr>
                                <w:sz w:val="17"/>
                                <w:szCs w:val="17"/>
                              </w:rPr>
                              <w:t xml:space="preserve">Jenny Li </w:t>
                            </w:r>
                            <w:r w:rsidR="00D70055">
                              <w:rPr>
                                <w:sz w:val="17"/>
                                <w:szCs w:val="17"/>
                              </w:rPr>
                              <w:t>on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the team </w:t>
                            </w:r>
                            <w:r w:rsidR="00D70055">
                              <w:rPr>
                                <w:sz w:val="17"/>
                                <w:szCs w:val="17"/>
                              </w:rPr>
                              <w:t xml:space="preserve">in Brisbane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during the summer break. Jenny </w:t>
                            </w:r>
                            <w:r w:rsidR="00651B5A">
                              <w:rPr>
                                <w:sz w:val="17"/>
                                <w:szCs w:val="17"/>
                              </w:rPr>
                              <w:t xml:space="preserve">was awarded a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highly competitive scholarship from QUT: t</w:t>
                            </w:r>
                            <w:r w:rsidRPr="001F387A">
                              <w:rPr>
                                <w:sz w:val="17"/>
                                <w:szCs w:val="17"/>
                              </w:rPr>
                              <w:t xml:space="preserve">he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V</w:t>
                            </w:r>
                            <w:r w:rsidRPr="001F387A">
                              <w:rPr>
                                <w:sz w:val="17"/>
                                <w:szCs w:val="17"/>
                              </w:rPr>
                              <w:t xml:space="preserve">acation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 w:rsidRPr="001F387A">
                              <w:rPr>
                                <w:sz w:val="17"/>
                                <w:szCs w:val="17"/>
                              </w:rPr>
                              <w:t xml:space="preserve">esearch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E</w:t>
                            </w:r>
                            <w:r w:rsidRPr="001F387A">
                              <w:rPr>
                                <w:sz w:val="17"/>
                                <w:szCs w:val="17"/>
                              </w:rPr>
                              <w:t xml:space="preserve">xperience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Scheme (</w:t>
                            </w:r>
                            <w:r w:rsidRPr="001F387A">
                              <w:rPr>
                                <w:sz w:val="17"/>
                                <w:szCs w:val="17"/>
                              </w:rPr>
                              <w:t>VRES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  <w:r w:rsidR="00A85248">
                              <w:rPr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656CD4">
                              <w:rPr>
                                <w:sz w:val="17"/>
                                <w:szCs w:val="17"/>
                              </w:rPr>
                              <w:t xml:space="preserve">The VRES </w:t>
                            </w:r>
                            <w:r w:rsidRPr="001F387A">
                              <w:rPr>
                                <w:sz w:val="17"/>
                                <w:szCs w:val="17"/>
                              </w:rPr>
                              <w:t>enables high-achieving undergraduate students to gain ‘hands-on’ research experience by working on a project under the guidance of experienced supervisors over the summer vacation period. QUT students in their second, third or final year of undergraduate study with a course GPA of 5 or above are eligible to apply.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1F387A" w:rsidRDefault="001F387A" w:rsidP="001F387A">
                            <w:pPr>
                              <w:pStyle w:val="TOCText"/>
                              <w:spacing w:line="288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Jenny </w:t>
                            </w:r>
                            <w:r w:rsidR="004E0665">
                              <w:rPr>
                                <w:sz w:val="17"/>
                                <w:szCs w:val="17"/>
                              </w:rPr>
                              <w:t xml:space="preserve">learnt a lot of new skills during her time on the project, which culminated in the development of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a new health communication </w:t>
                            </w:r>
                            <w:r w:rsidR="004E0665">
                              <w:rPr>
                                <w:sz w:val="17"/>
                                <w:szCs w:val="17"/>
                              </w:rPr>
                              <w:t>questionnaire</w:t>
                            </w:r>
                            <w:r w:rsidR="00CF7E9B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designed to investigate the effect that language, job status and ethnicity has on </w:t>
                            </w:r>
                            <w:r w:rsidR="00656CD4">
                              <w:rPr>
                                <w:sz w:val="17"/>
                                <w:szCs w:val="17"/>
                              </w:rPr>
                              <w:t>the amount of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trust we place in a health practitioner. The survey will be run during the first semester</w:t>
                            </w:r>
                            <w:r w:rsidR="004E0665">
                              <w:rPr>
                                <w:sz w:val="17"/>
                                <w:szCs w:val="17"/>
                              </w:rPr>
                              <w:t xml:space="preserve"> of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2015, using QUT’s own online survey software “Key Survey”.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59pt;margin-top:309.75pt;width:420.75pt;height:135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dtgIAALk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" filled="f" stroked="f">
                <v:textbox inset="0,0,,0">
                  <w:txbxContent>
                    <w:p w:rsidR="001220B1" w:rsidRDefault="001F387A" w:rsidP="001F387A">
                      <w:pPr>
                        <w:pStyle w:val="TOCText"/>
                        <w:spacing w:line="288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We very much enjoyed having </w:t>
                      </w:r>
                      <w:r w:rsidR="00651B5A">
                        <w:rPr>
                          <w:sz w:val="17"/>
                          <w:szCs w:val="17"/>
                        </w:rPr>
                        <w:t xml:space="preserve">Jenny Li </w:t>
                      </w:r>
                      <w:r w:rsidR="00D70055">
                        <w:rPr>
                          <w:sz w:val="17"/>
                          <w:szCs w:val="17"/>
                        </w:rPr>
                        <w:t>on</w:t>
                      </w:r>
                      <w:r>
                        <w:rPr>
                          <w:sz w:val="17"/>
                          <w:szCs w:val="17"/>
                        </w:rPr>
                        <w:t xml:space="preserve"> the team </w:t>
                      </w:r>
                      <w:r w:rsidR="00D70055">
                        <w:rPr>
                          <w:sz w:val="17"/>
                          <w:szCs w:val="17"/>
                        </w:rPr>
                        <w:t xml:space="preserve">in Brisbane </w:t>
                      </w:r>
                      <w:r>
                        <w:rPr>
                          <w:sz w:val="17"/>
                          <w:szCs w:val="17"/>
                        </w:rPr>
                        <w:t xml:space="preserve">during the summer break. Jenny </w:t>
                      </w:r>
                      <w:r w:rsidR="00651B5A">
                        <w:rPr>
                          <w:sz w:val="17"/>
                          <w:szCs w:val="17"/>
                        </w:rPr>
                        <w:t xml:space="preserve">was awarded a </w:t>
                      </w:r>
                      <w:r>
                        <w:rPr>
                          <w:sz w:val="17"/>
                          <w:szCs w:val="17"/>
                        </w:rPr>
                        <w:t>highly competitive scholarship from QUT: t</w:t>
                      </w:r>
                      <w:r w:rsidRPr="001F387A">
                        <w:rPr>
                          <w:sz w:val="17"/>
                          <w:szCs w:val="17"/>
                        </w:rPr>
                        <w:t xml:space="preserve">he </w:t>
                      </w:r>
                      <w:r>
                        <w:rPr>
                          <w:sz w:val="17"/>
                          <w:szCs w:val="17"/>
                        </w:rPr>
                        <w:t>V</w:t>
                      </w:r>
                      <w:r w:rsidRPr="001F387A">
                        <w:rPr>
                          <w:sz w:val="17"/>
                          <w:szCs w:val="17"/>
                        </w:rPr>
                        <w:t xml:space="preserve">acation </w:t>
                      </w:r>
                      <w:r>
                        <w:rPr>
                          <w:sz w:val="17"/>
                          <w:szCs w:val="17"/>
                        </w:rPr>
                        <w:t>R</w:t>
                      </w:r>
                      <w:r w:rsidRPr="001F387A">
                        <w:rPr>
                          <w:sz w:val="17"/>
                          <w:szCs w:val="17"/>
                        </w:rPr>
                        <w:t xml:space="preserve">esearch </w:t>
                      </w:r>
                      <w:r>
                        <w:rPr>
                          <w:sz w:val="17"/>
                          <w:szCs w:val="17"/>
                        </w:rPr>
                        <w:t>E</w:t>
                      </w:r>
                      <w:r w:rsidRPr="001F387A">
                        <w:rPr>
                          <w:sz w:val="17"/>
                          <w:szCs w:val="17"/>
                        </w:rPr>
                        <w:t xml:space="preserve">xperience </w:t>
                      </w:r>
                      <w:r>
                        <w:rPr>
                          <w:sz w:val="17"/>
                          <w:szCs w:val="17"/>
                        </w:rPr>
                        <w:t>Scheme (</w:t>
                      </w:r>
                      <w:r w:rsidRPr="001F387A">
                        <w:rPr>
                          <w:sz w:val="17"/>
                          <w:szCs w:val="17"/>
                        </w:rPr>
                        <w:t>VRES</w:t>
                      </w:r>
                      <w:r>
                        <w:rPr>
                          <w:sz w:val="17"/>
                          <w:szCs w:val="17"/>
                        </w:rPr>
                        <w:t>)</w:t>
                      </w:r>
                      <w:r w:rsidR="00A85248">
                        <w:rPr>
                          <w:sz w:val="17"/>
                          <w:szCs w:val="17"/>
                        </w:rPr>
                        <w:t xml:space="preserve">. </w:t>
                      </w:r>
                      <w:r w:rsidR="00656CD4">
                        <w:rPr>
                          <w:sz w:val="17"/>
                          <w:szCs w:val="17"/>
                        </w:rPr>
                        <w:t xml:space="preserve">The VRES </w:t>
                      </w:r>
                      <w:r w:rsidRPr="001F387A">
                        <w:rPr>
                          <w:sz w:val="17"/>
                          <w:szCs w:val="17"/>
                        </w:rPr>
                        <w:t>enables high-achieving undergraduate students to gain ‘hands-on’ research experience by working on a project under the guidance of experienced supervisors over the summer vacation period. QUT students in their second, third or final year of undergraduate study with a course GPA of 5 or above are eligible to apply.</w:t>
                      </w: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1F387A" w:rsidRDefault="001F387A" w:rsidP="001F387A">
                      <w:pPr>
                        <w:pStyle w:val="TOCText"/>
                        <w:spacing w:line="288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Jenny </w:t>
                      </w:r>
                      <w:r w:rsidR="004E0665">
                        <w:rPr>
                          <w:sz w:val="17"/>
                          <w:szCs w:val="17"/>
                        </w:rPr>
                        <w:t xml:space="preserve">learnt a lot of new skills during her time on the project, which culminated in the development of </w:t>
                      </w:r>
                      <w:r>
                        <w:rPr>
                          <w:sz w:val="17"/>
                          <w:szCs w:val="17"/>
                        </w:rPr>
                        <w:t xml:space="preserve">a new health communication </w:t>
                      </w:r>
                      <w:r w:rsidR="004E0665">
                        <w:rPr>
                          <w:sz w:val="17"/>
                          <w:szCs w:val="17"/>
                        </w:rPr>
                        <w:t>questionnaire</w:t>
                      </w:r>
                      <w:r w:rsidR="00CF7E9B">
                        <w:rPr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sz w:val="17"/>
                          <w:szCs w:val="17"/>
                        </w:rPr>
                        <w:t xml:space="preserve"> designed to investigate the effect that language, job status and ethnicity has on </w:t>
                      </w:r>
                      <w:r w:rsidR="00656CD4">
                        <w:rPr>
                          <w:sz w:val="17"/>
                          <w:szCs w:val="17"/>
                        </w:rPr>
                        <w:t>the amount of</w:t>
                      </w:r>
                      <w:r>
                        <w:rPr>
                          <w:sz w:val="17"/>
                          <w:szCs w:val="17"/>
                        </w:rPr>
                        <w:t xml:space="preserve"> trust we place in a health practitioner. The survey will be run during the first semester</w:t>
                      </w:r>
                      <w:r w:rsidR="004E0665">
                        <w:rPr>
                          <w:sz w:val="17"/>
                          <w:szCs w:val="17"/>
                        </w:rPr>
                        <w:t xml:space="preserve"> of </w:t>
                      </w:r>
                      <w:r>
                        <w:rPr>
                          <w:sz w:val="17"/>
                          <w:szCs w:val="17"/>
                        </w:rPr>
                        <w:t>2015, using QUT’s own online survey software “Key Survey”.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784192" behindDoc="0" locked="0" layoutInCell="1" allowOverlap="1" wp14:anchorId="1AB3873B" wp14:editId="74579BAD">
            <wp:simplePos x="0" y="0"/>
            <wp:positionH relativeFrom="column">
              <wp:posOffset>-675005</wp:posOffset>
            </wp:positionH>
            <wp:positionV relativeFrom="page">
              <wp:posOffset>4010025</wp:posOffset>
            </wp:positionV>
            <wp:extent cx="1295400" cy="14331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ny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  <w:bookmarkStart w:id="0" w:name="_GoBack"/>
      <w:bookmarkEnd w:id="0"/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66088D" w:rsidP="005417E0">
      <w:pPr>
        <w:pStyle w:val="BodyText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8575494" wp14:editId="7954AFDE">
                <wp:simplePos x="0" y="0"/>
                <wp:positionH relativeFrom="page">
                  <wp:posOffset>409575</wp:posOffset>
                </wp:positionH>
                <wp:positionV relativeFrom="page">
                  <wp:posOffset>5762625</wp:posOffset>
                </wp:positionV>
                <wp:extent cx="2724150" cy="38576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857625"/>
                        </a:xfrm>
                        <a:prstGeom prst="rect">
                          <a:avLst/>
                        </a:prstGeom>
                        <a:solidFill>
                          <a:srgbClr val="3682A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068A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THE RESEARCH TEAM</w:t>
                            </w: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068A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Research Associate: </w:t>
                            </w:r>
                            <w:r w:rsidRPr="001068A9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Dr Julia Hocking</w:t>
                            </w: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068A9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Queensland University of Technology</w:t>
                            </w: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068A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Associate Investigator: </w:t>
                            </w:r>
                            <w:r w:rsidRPr="001068A9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Dr Bernadette Watson</w:t>
                            </w: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068A9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University of Queensland</w:t>
                            </w: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068A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Research Assistant / PhD Student: </w:t>
                            </w:r>
                            <w:r w:rsidRPr="001068A9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Ms Yue Zhao</w:t>
                            </w: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068A9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Concordia University</w:t>
                            </w: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068A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Research Assistant / PhD student: </w:t>
                            </w:r>
                            <w:r w:rsidRPr="001068A9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Mr Ivan Chang</w:t>
                            </w: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068A9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Queensland University of Technology</w:t>
                            </w: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068A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Research Assistant: </w:t>
                            </w:r>
                            <w:r w:rsidRPr="001068A9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Ms Cathy Cleary</w:t>
                            </w: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068A9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Queensland University of Technology</w:t>
                            </w: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068A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Research Assistant: </w:t>
                            </w:r>
                            <w:r w:rsidRPr="001068A9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Mr Vincent Tam</w:t>
                            </w: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068A9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Queensland University of Technology</w:t>
                            </w:r>
                          </w:p>
                          <w:p w:rsidR="001068A9" w:rsidRPr="001068A9" w:rsidRDefault="001068A9" w:rsidP="001068A9">
                            <w:pPr>
                              <w:spacing w:before="60" w:after="60" w:line="24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left:0;text-align:left;margin-left:32.25pt;margin-top:453.75pt;width:214.5pt;height:303.7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" fillcolor="#3682a2" strokeweight=".5pt">
                <v:textbox>
                  <w:txbxContent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 w:rsidRPr="001068A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THE RESEARCH TEAM</w:t>
                      </w: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1068A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Research Associate: </w:t>
                      </w:r>
                      <w:r w:rsidRPr="001068A9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Dr Julia Hocking</w:t>
                      </w: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1068A9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Queensland University of Technology</w:t>
                      </w: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1068A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Associate Investigator: </w:t>
                      </w:r>
                      <w:r w:rsidRPr="001068A9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Dr Bernadette Watson</w:t>
                      </w: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1068A9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University of Queensland</w:t>
                      </w: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1068A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Research Assistant / PhD Student: </w:t>
                      </w:r>
                      <w:r w:rsidRPr="001068A9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Ms Yue Zhao</w:t>
                      </w: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1068A9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Concordia University</w:t>
                      </w: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1068A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Research Assistant / PhD student: </w:t>
                      </w:r>
                      <w:r w:rsidRPr="001068A9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Mr Ivan Chang</w:t>
                      </w: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1068A9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Queensland University of Technology</w:t>
                      </w: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1068A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Research Assistant: </w:t>
                      </w:r>
                      <w:r w:rsidRPr="001068A9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Ms Cathy Cleary</w:t>
                      </w: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1068A9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Queensland University of Technology</w:t>
                      </w: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1068A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Research Assistant: </w:t>
                      </w:r>
                      <w:r w:rsidRPr="001068A9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Mr Vincent Tam</w:t>
                      </w: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1068A9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Queensland University of Technology</w:t>
                      </w:r>
                    </w:p>
                    <w:p w:rsidR="001068A9" w:rsidRPr="001068A9" w:rsidRDefault="001068A9" w:rsidP="001068A9">
                      <w:pPr>
                        <w:spacing w:before="60" w:after="60" w:line="24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44F6" w:rsidRPr="001220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44CBA6" wp14:editId="62457F5C">
                <wp:simplePos x="0" y="0"/>
                <wp:positionH relativeFrom="page">
                  <wp:posOffset>2924175</wp:posOffset>
                </wp:positionH>
                <wp:positionV relativeFrom="page">
                  <wp:posOffset>5762625</wp:posOffset>
                </wp:positionV>
                <wp:extent cx="4333875" cy="248920"/>
                <wp:effectExtent l="0" t="0" r="9525" b="1778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E9B" w:rsidRPr="00913ACC" w:rsidRDefault="00DB44F6" w:rsidP="00DB44F6">
                            <w:pPr>
                              <w:pStyle w:val="Heading1"/>
                              <w:jc w:val="right"/>
                            </w:pPr>
                            <w:r>
                              <w:t xml:space="preserve">Data collection at Logan Hospital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30.25pt;margin-top:453.75pt;width:341.25pt;height:19.6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EotA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" filled="f" stroked="f">
                <v:textbox style="mso-fit-shape-to-text:t" inset="0,0,0,0">
                  <w:txbxContent>
                    <w:p w:rsidR="00CF7E9B" w:rsidRPr="00913ACC" w:rsidRDefault="00DB44F6" w:rsidP="00DB44F6">
                      <w:pPr>
                        <w:pStyle w:val="Heading1"/>
                        <w:jc w:val="right"/>
                      </w:pPr>
                      <w:r>
                        <w:t xml:space="preserve">Data collection at Logan Hospital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126" w:rsidRDefault="00DB44F6" w:rsidP="005417E0">
      <w:pPr>
        <w:pStyle w:val="BodyText"/>
        <w:rPr>
          <w:noProof/>
        </w:rPr>
      </w:pPr>
      <w:r w:rsidRPr="0034713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33E762" wp14:editId="254050DA">
                <wp:simplePos x="0" y="0"/>
                <wp:positionH relativeFrom="page">
                  <wp:posOffset>3238500</wp:posOffset>
                </wp:positionH>
                <wp:positionV relativeFrom="page">
                  <wp:posOffset>6067425</wp:posOffset>
                </wp:positionV>
                <wp:extent cx="4124325" cy="1266825"/>
                <wp:effectExtent l="0" t="0" r="0" b="9525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4F6" w:rsidRPr="00DB44F6" w:rsidRDefault="00DB44F6" w:rsidP="00DB44F6">
                            <w:pPr>
                              <w:pStyle w:val="TOCText"/>
                              <w:spacing w:line="288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DB44F6">
                              <w:rPr>
                                <w:sz w:val="17"/>
                                <w:szCs w:val="17"/>
                              </w:rPr>
                              <w:t xml:space="preserve">So far we have recorded 20 conversations at Logan Hospital, from antenatal, surgical, and allied health departments. Antenatal booking-in and review sessions have provided us with the longest conversations at &gt; 30 min. In the surgical department, pre-surgery sessions have been our main focus and have enabled us to record a range of practitioners, including an anaesthetist, a pharmacist and nurses. In allied health we have so far focused on dieticians, but would love to record from a range of professions. </w:t>
                            </w:r>
                          </w:p>
                          <w:p w:rsidR="00DB44F6" w:rsidRPr="00DC658F" w:rsidRDefault="00DB44F6" w:rsidP="00DB44F6">
                            <w:pPr>
                              <w:pStyle w:val="TOCText"/>
                              <w:spacing w:line="288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B44F6" w:rsidRDefault="00DB44F6" w:rsidP="00DB44F6">
                            <w:pPr>
                              <w:pStyle w:val="TOCText"/>
                              <w:spacing w:line="288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55pt;margin-top:477.75pt;width:324.75pt;height:99.7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" filled="f" stroked="f">
                <v:textbox inset="0,0,,0">
                  <w:txbxContent>
                    <w:p w:rsidR="00DB44F6" w:rsidRPr="00DB44F6" w:rsidRDefault="00DB44F6" w:rsidP="00DB44F6">
                      <w:pPr>
                        <w:pStyle w:val="TOCText"/>
                        <w:spacing w:line="288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 w:rsidRPr="00DB44F6">
                        <w:rPr>
                          <w:sz w:val="17"/>
                          <w:szCs w:val="17"/>
                        </w:rPr>
                        <w:t xml:space="preserve">So far we have recorded 20 conversations at Logan Hospital, from antenatal, surgical, and allied health departments. Antenatal booking-in and review sessions have provided us with the longest conversations at &gt; 30 min. In the surgical department, pre-surgery sessions have been our main focus and have enabled us to record a range of practitioners, including an anaesthetist, a pharmacist and nurses. In allied health we have so far focused on dieticians, but would love to record from a range of professions. </w:t>
                      </w:r>
                    </w:p>
                    <w:p w:rsidR="00DB44F6" w:rsidRPr="00DC658F" w:rsidRDefault="00DB44F6" w:rsidP="00DB44F6">
                      <w:pPr>
                        <w:pStyle w:val="TOCText"/>
                        <w:spacing w:line="288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  <w:p w:rsidR="00DB44F6" w:rsidRDefault="00DB44F6" w:rsidP="00DB44F6">
                      <w:pPr>
                        <w:pStyle w:val="TOCText"/>
                        <w:spacing w:line="288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DC658F" w:rsidP="005417E0">
      <w:pPr>
        <w:pStyle w:val="BodyText"/>
        <w:rPr>
          <w:noProof/>
        </w:rPr>
      </w:pPr>
      <w:r w:rsidRPr="001220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8F017B8" wp14:editId="4DCA9D03">
                <wp:simplePos x="0" y="0"/>
                <wp:positionH relativeFrom="page">
                  <wp:posOffset>3952875</wp:posOffset>
                </wp:positionH>
                <wp:positionV relativeFrom="page">
                  <wp:posOffset>7541260</wp:posOffset>
                </wp:positionV>
                <wp:extent cx="2647950" cy="248920"/>
                <wp:effectExtent l="0" t="0" r="0" b="9525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D47" w:rsidRPr="00913ACC" w:rsidRDefault="00C42D47" w:rsidP="00C42D47">
                            <w:pPr>
                              <w:pStyle w:val="Heading1"/>
                            </w:pPr>
                            <w:r>
                              <w:t>Participate in the 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11.25pt;margin-top:593.8pt;width:208.5pt;height:19.6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9V7sg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" filled="f" stroked="f">
                <v:textbox style="mso-fit-shape-to-text:t" inset="0,0,0,0">
                  <w:txbxContent>
                    <w:p w:rsidR="00C42D47" w:rsidRPr="00913ACC" w:rsidRDefault="00C42D47" w:rsidP="00C42D47">
                      <w:pPr>
                        <w:pStyle w:val="Heading1"/>
                      </w:pPr>
                      <w:r>
                        <w:t>Participate in the research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126" w:rsidRDefault="00DC658F" w:rsidP="005417E0">
      <w:pPr>
        <w:pStyle w:val="BodyText"/>
        <w:rPr>
          <w:noProof/>
        </w:rPr>
      </w:pPr>
      <w:r w:rsidRPr="0034713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98BF07" wp14:editId="44E5701F">
                <wp:simplePos x="0" y="0"/>
                <wp:positionH relativeFrom="page">
                  <wp:posOffset>3248025</wp:posOffset>
                </wp:positionH>
                <wp:positionV relativeFrom="page">
                  <wp:posOffset>7896225</wp:posOffset>
                </wp:positionV>
                <wp:extent cx="2305050" cy="1914525"/>
                <wp:effectExtent l="0" t="0" r="0" b="952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D47" w:rsidRDefault="00C42D47" w:rsidP="00C42D47">
                            <w:pPr>
                              <w:pStyle w:val="TOCText"/>
                              <w:spacing w:line="288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Are you a health practitioner at one of our partner hospitals? Would you like to participate in the research, or find out more information? </w:t>
                            </w:r>
                          </w:p>
                          <w:p w:rsidR="00DC658F" w:rsidRDefault="00DC658F" w:rsidP="00DC658F">
                            <w:pPr>
                              <w:pStyle w:val="TOCText"/>
                              <w:spacing w:line="288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E</w:t>
                            </w:r>
                            <w:r w:rsidR="00C42D47">
                              <w:rPr>
                                <w:sz w:val="17"/>
                                <w:szCs w:val="17"/>
                              </w:rPr>
                              <w:t xml:space="preserve">mail: </w:t>
                            </w:r>
                            <w:hyperlink r:id="rId25" w:history="1">
                              <w:r w:rsidR="00C42D47" w:rsidRPr="009074B9">
                                <w:rPr>
                                  <w:rStyle w:val="Hyperlink"/>
                                  <w:sz w:val="17"/>
                                  <w:szCs w:val="17"/>
                                </w:rPr>
                                <w:t>healthcommunication@qut.edu.au</w:t>
                              </w:r>
                            </w:hyperlink>
                            <w:r w:rsidR="007B1473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 w:rsidR="00C42D47">
                              <w:rPr>
                                <w:sz w:val="17"/>
                                <w:szCs w:val="17"/>
                              </w:rPr>
                              <w:t xml:space="preserve"> phone us at our Bris</w:t>
                            </w:r>
                            <w:r w:rsidR="007B1473">
                              <w:rPr>
                                <w:sz w:val="17"/>
                                <w:szCs w:val="17"/>
                              </w:rPr>
                              <w:t xml:space="preserve">bane office on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0</w:t>
                            </w:r>
                            <w:r w:rsidR="007B1473">
                              <w:rPr>
                                <w:sz w:val="17"/>
                                <w:szCs w:val="17"/>
                              </w:rPr>
                              <w:t xml:space="preserve">7 3138 4610 or </w:t>
                            </w:r>
                            <w:r w:rsidR="003D75E3">
                              <w:rPr>
                                <w:sz w:val="17"/>
                                <w:szCs w:val="17"/>
                              </w:rPr>
                              <w:t xml:space="preserve">send us a </w:t>
                            </w:r>
                            <w:r w:rsidR="007B1473">
                              <w:rPr>
                                <w:sz w:val="17"/>
                                <w:szCs w:val="17"/>
                              </w:rPr>
                              <w:t xml:space="preserve">text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0</w:t>
                            </w:r>
                            <w:r w:rsidR="003A3032">
                              <w:rPr>
                                <w:sz w:val="17"/>
                                <w:szCs w:val="17"/>
                              </w:rPr>
                              <w:t xml:space="preserve">414 692 </w:t>
                            </w:r>
                            <w:r w:rsidR="003A3032" w:rsidRPr="003A3032">
                              <w:rPr>
                                <w:sz w:val="17"/>
                                <w:szCs w:val="17"/>
                              </w:rPr>
                              <w:t>496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:rsidR="00DC658F" w:rsidRPr="00DC658F" w:rsidRDefault="00DC658F" w:rsidP="00DC658F">
                            <w:pPr>
                              <w:pStyle w:val="TOCText"/>
                              <w:spacing w:line="288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Alternatively, just s</w:t>
                            </w:r>
                            <w:r w:rsidRPr="00DC658F">
                              <w:rPr>
                                <w:sz w:val="17"/>
                                <w:szCs w:val="17"/>
                              </w:rPr>
                              <w:t>can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the barcode</w:t>
                            </w:r>
                            <w:r w:rsidRPr="00DC658F">
                              <w:rPr>
                                <w:sz w:val="17"/>
                                <w:szCs w:val="17"/>
                              </w:rPr>
                              <w:t xml:space="preserve"> to receive our contact details direct to your smartphone </w:t>
                            </w:r>
                          </w:p>
                          <w:p w:rsidR="00DC658F" w:rsidRPr="00DC658F" w:rsidRDefault="00DC658F" w:rsidP="00DC658F">
                            <w:pPr>
                              <w:pStyle w:val="TOCText"/>
                              <w:spacing w:line="288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C658F" w:rsidRDefault="00DC658F" w:rsidP="00C42D47">
                            <w:pPr>
                              <w:pStyle w:val="TOCText"/>
                              <w:spacing w:line="288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55.75pt;margin-top:621.75pt;width:181.5pt;height:150.7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" filled="f" stroked="f">
                <v:textbox inset="0,0,,0">
                  <w:txbxContent>
                    <w:p w:rsidR="00C42D47" w:rsidRDefault="00C42D47" w:rsidP="00C42D47">
                      <w:pPr>
                        <w:pStyle w:val="TOCText"/>
                        <w:spacing w:line="288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Are you a health practitioner at one of our partner hospitals? Would you like to participate in the research, or find out more information? </w:t>
                      </w:r>
                    </w:p>
                    <w:p w:rsidR="00DC658F" w:rsidRDefault="00DC658F" w:rsidP="00DC658F">
                      <w:pPr>
                        <w:pStyle w:val="TOCText"/>
                        <w:spacing w:line="288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E</w:t>
                      </w:r>
                      <w:r w:rsidR="00C42D47">
                        <w:rPr>
                          <w:sz w:val="17"/>
                          <w:szCs w:val="17"/>
                        </w:rPr>
                        <w:t xml:space="preserve">mail: </w:t>
                      </w:r>
                      <w:hyperlink r:id="rId26" w:history="1">
                        <w:r w:rsidR="00C42D47" w:rsidRPr="009074B9">
                          <w:rPr>
                            <w:rStyle w:val="Hyperlink"/>
                            <w:sz w:val="17"/>
                            <w:szCs w:val="17"/>
                          </w:rPr>
                          <w:t>healthcommunication@qut.edu.au</w:t>
                        </w:r>
                      </w:hyperlink>
                      <w:r w:rsidR="007B1473">
                        <w:rPr>
                          <w:sz w:val="17"/>
                          <w:szCs w:val="17"/>
                        </w:rPr>
                        <w:t>,</w:t>
                      </w:r>
                      <w:r w:rsidR="00C42D47">
                        <w:rPr>
                          <w:sz w:val="17"/>
                          <w:szCs w:val="17"/>
                        </w:rPr>
                        <w:t xml:space="preserve"> phone us at our Bris</w:t>
                      </w:r>
                      <w:r w:rsidR="007B1473">
                        <w:rPr>
                          <w:sz w:val="17"/>
                          <w:szCs w:val="17"/>
                        </w:rPr>
                        <w:t xml:space="preserve">bane office on </w:t>
                      </w:r>
                      <w:r>
                        <w:rPr>
                          <w:sz w:val="17"/>
                          <w:szCs w:val="17"/>
                        </w:rPr>
                        <w:t>0</w:t>
                      </w:r>
                      <w:r w:rsidR="007B1473">
                        <w:rPr>
                          <w:sz w:val="17"/>
                          <w:szCs w:val="17"/>
                        </w:rPr>
                        <w:t xml:space="preserve">7 3138 4610 or </w:t>
                      </w:r>
                      <w:r w:rsidR="003D75E3">
                        <w:rPr>
                          <w:sz w:val="17"/>
                          <w:szCs w:val="17"/>
                        </w:rPr>
                        <w:t xml:space="preserve">send us a </w:t>
                      </w:r>
                      <w:r w:rsidR="007B1473">
                        <w:rPr>
                          <w:sz w:val="17"/>
                          <w:szCs w:val="17"/>
                        </w:rPr>
                        <w:t xml:space="preserve">text </w:t>
                      </w:r>
                      <w:r>
                        <w:rPr>
                          <w:sz w:val="17"/>
                          <w:szCs w:val="17"/>
                        </w:rPr>
                        <w:t>0</w:t>
                      </w:r>
                      <w:r w:rsidR="003A3032">
                        <w:rPr>
                          <w:sz w:val="17"/>
                          <w:szCs w:val="17"/>
                        </w:rPr>
                        <w:t xml:space="preserve">414 692 </w:t>
                      </w:r>
                      <w:r w:rsidR="003A3032" w:rsidRPr="003A3032">
                        <w:rPr>
                          <w:sz w:val="17"/>
                          <w:szCs w:val="17"/>
                        </w:rPr>
                        <w:t>496</w:t>
                      </w:r>
                      <w:r>
                        <w:rPr>
                          <w:sz w:val="17"/>
                          <w:szCs w:val="17"/>
                        </w:rPr>
                        <w:t xml:space="preserve">. </w:t>
                      </w:r>
                    </w:p>
                    <w:p w:rsidR="00DC658F" w:rsidRPr="00DC658F" w:rsidRDefault="00DC658F" w:rsidP="00DC658F">
                      <w:pPr>
                        <w:pStyle w:val="TOCText"/>
                        <w:spacing w:line="288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Alternatively, just s</w:t>
                      </w:r>
                      <w:r w:rsidRPr="00DC658F">
                        <w:rPr>
                          <w:sz w:val="17"/>
                          <w:szCs w:val="17"/>
                        </w:rPr>
                        <w:t>can</w:t>
                      </w:r>
                      <w:r>
                        <w:rPr>
                          <w:sz w:val="17"/>
                          <w:szCs w:val="17"/>
                        </w:rPr>
                        <w:t xml:space="preserve"> the barcode</w:t>
                      </w:r>
                      <w:r w:rsidRPr="00DC658F">
                        <w:rPr>
                          <w:sz w:val="17"/>
                          <w:szCs w:val="17"/>
                        </w:rPr>
                        <w:t xml:space="preserve"> to receive our contact details direct to your smartphone </w:t>
                      </w:r>
                    </w:p>
                    <w:p w:rsidR="00DC658F" w:rsidRPr="00DC658F" w:rsidRDefault="00DC658F" w:rsidP="00DC658F">
                      <w:pPr>
                        <w:pStyle w:val="TOCText"/>
                        <w:spacing w:line="288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  <w:p w:rsidR="00DC658F" w:rsidRDefault="00DC658F" w:rsidP="00C42D47">
                      <w:pPr>
                        <w:pStyle w:val="TOCText"/>
                        <w:spacing w:line="288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785216" behindDoc="0" locked="0" layoutInCell="1" allowOverlap="1" wp14:anchorId="5091E4E8" wp14:editId="080770ED">
            <wp:simplePos x="0" y="0"/>
            <wp:positionH relativeFrom="column">
              <wp:posOffset>4413885</wp:posOffset>
            </wp:positionH>
            <wp:positionV relativeFrom="page">
              <wp:posOffset>7773670</wp:posOffset>
            </wp:positionV>
            <wp:extent cx="1981200" cy="1981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generic_detail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7B1473" w:rsidRDefault="007B1473" w:rsidP="005417E0">
      <w:pPr>
        <w:pStyle w:val="BodyText"/>
        <w:rPr>
          <w:noProof/>
        </w:rPr>
      </w:pPr>
    </w:p>
    <w:p w:rsidR="007B1473" w:rsidRPr="007B1473" w:rsidRDefault="007B1473" w:rsidP="007B1473"/>
    <w:p w:rsidR="007B1473" w:rsidRPr="007B1473" w:rsidRDefault="007B1473" w:rsidP="007B1473"/>
    <w:p w:rsidR="007B1473" w:rsidRPr="007B1473" w:rsidRDefault="007B1473" w:rsidP="007B1473"/>
    <w:p w:rsidR="007B1473" w:rsidRPr="007B1473" w:rsidRDefault="003D75E3" w:rsidP="007B147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95D9A1D" wp14:editId="46EE3575">
                <wp:simplePos x="0" y="0"/>
                <wp:positionH relativeFrom="column">
                  <wp:posOffset>4326255</wp:posOffset>
                </wp:positionH>
                <wp:positionV relativeFrom="paragraph">
                  <wp:posOffset>77470</wp:posOffset>
                </wp:positionV>
                <wp:extent cx="193357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5E3" w:rsidRDefault="003D75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40.65pt;margin-top:6.1pt;width:152.25pt;height:29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" stroked="f">
                <v:textbox>
                  <w:txbxContent>
                    <w:p w:rsidR="003D75E3" w:rsidRDefault="003D75E3"/>
                  </w:txbxContent>
                </v:textbox>
              </v:shape>
            </w:pict>
          </mc:Fallback>
        </mc:AlternateContent>
      </w:r>
    </w:p>
    <w:p w:rsidR="007B1473" w:rsidRPr="007B1473" w:rsidRDefault="007B1473" w:rsidP="007B1473"/>
    <w:p w:rsidR="007B1473" w:rsidRDefault="007B1473" w:rsidP="007B1473"/>
    <w:p w:rsidR="00021126" w:rsidRPr="007B1473" w:rsidRDefault="00021126" w:rsidP="007B1473">
      <w:pPr>
        <w:ind w:firstLine="720"/>
      </w:pPr>
    </w:p>
    <w:sectPr w:rsidR="00021126" w:rsidRPr="007B1473" w:rsidSect="00741831">
      <w:headerReference w:type="even" r:id="rId28"/>
      <w:headerReference w:type="default" r:id="rId29"/>
      <w:footerReference w:type="even" r:id="rId30"/>
      <w:footerReference w:type="default" r:id="rId31"/>
      <w:footerReference w:type="first" r:id="rId32"/>
      <w:pgSz w:w="11907" w:h="16840" w:code="9"/>
      <w:pgMar w:top="1440" w:right="1797" w:bottom="720" w:left="179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48" w:rsidRDefault="00950748">
      <w:r>
        <w:separator/>
      </w:r>
    </w:p>
  </w:endnote>
  <w:endnote w:type="continuationSeparator" w:id="0">
    <w:p w:rsidR="00950748" w:rsidRDefault="0095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B1" w:rsidRDefault="001220B1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E24D25" wp14:editId="4CB66F4A">
              <wp:simplePos x="0" y="0"/>
              <wp:positionH relativeFrom="page">
                <wp:posOffset>409575</wp:posOffset>
              </wp:positionH>
              <wp:positionV relativeFrom="page">
                <wp:posOffset>9886950</wp:posOffset>
              </wp:positionV>
              <wp:extent cx="6766560" cy="457200"/>
              <wp:effectExtent l="0" t="0" r="0" b="0"/>
              <wp:wrapNone/>
              <wp:docPr id="63" name="Grou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6560" cy="457200"/>
                        <a:chOff x="-104775" y="0"/>
                        <a:chExt cx="6766560" cy="457200"/>
                      </a:xfrm>
                    </wpg:grpSpPr>
                    <pic:pic xmlns:pic="http://schemas.openxmlformats.org/drawingml/2006/picture">
                      <pic:nvPicPr>
                        <pic:cNvPr id="288" name="Picture 4" descr="gradient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8572"/>
                        <a:stretch>
                          <a:fillRect/>
                        </a:stretch>
                      </pic:blipFill>
                      <pic:spPr bwMode="auto">
                        <a:xfrm>
                          <a:off x="-104775" y="15240"/>
                          <a:ext cx="67665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8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38100" y="0"/>
                          <a:ext cx="627888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0B1" w:rsidRDefault="001220B1" w:rsidP="001220B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e. </w:t>
                            </w:r>
                            <w:r w:rsidRPr="008E378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healthcommunication@qut.edu.au</w:t>
                            </w:r>
                          </w:p>
                          <w:p w:rsidR="001220B1" w:rsidRDefault="001220B1" w:rsidP="001220B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t. +61 7 3138 4610</w:t>
                            </w:r>
                          </w:p>
                          <w:p w:rsidR="001220B1" w:rsidRPr="008E3780" w:rsidRDefault="001220B1" w:rsidP="001220B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School of Psychology and Counselling │ O Block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,  B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Wing │ Kelvin Grove  │QLD 4059  │Australia  </w:t>
                            </w:r>
                            <w:r w:rsidRPr="008E378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20B1" w:rsidRPr="008E3780" w:rsidRDefault="001220B1" w:rsidP="00122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3" o:spid="_x0000_s1056" style="position:absolute;margin-left:32.25pt;margin-top:778.5pt;width:532.8pt;height:36pt;z-index:251665408;mso-position-horizontal-relative:page;mso-position-vertical-relative:page" coordorigin="-1047" coordsize="67665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BBwAAAABSZ2h0bG9uZwAA&#10;BGU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QAAAAAAAQAAAANOEJJTQQM&#10;AAAAAAX/AAAAAQAAAKAAAAAlAAAB4AAARWAAAAXjABgAAf/Y/+AAEEpGSUYAAQIAAEgASAAA/+0A&#10;DEFkb2JlX0NNAAH/7gAOQWRvYmUAZIAAAAAB/9sAhAAMCAgICQgMCQkMEQsKCxEVDwwMDxUYExMV&#10;ExMYEQwMDAwMDBEMDAwMDAwMDAwMDAwMDAwMDAwMDAwMDAwMDAwMAQ0LCw0ODRAODhAUDg4OFBQO&#10;Dg4OFBEMDAwMDBERDAwMDAwMEQwMDAwMDAwMDAwMDAwMDAwMDAwMDAwMDAwMDAz/wAARCAAl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QcEZQMBEQACEQEDEQH/3QAEAI3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57" type="#_x0000_t75" alt="gradient" style="position:absolute;left:-1047;top:152;width:67664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bFPHBAAAA3AAAAA8AAABkcnMvZG93bnJldi54bWxET8uKwjAU3Qv+Q7iCuzHVhZSOUXzMoIIz&#10;Pj/g0lzbanNTmlTr308WAy4P5z2ZtaYUD6pdYVnBcBCBIE6tLjhTcDl/f8QgnEfWWFomBS9yMJt2&#10;OxNMtH3ykR4nn4kQwi5BBbn3VSKlS3My6Aa2Ig7c1dYGfYB1JnWNzxBuSjmKorE0WHBoyLGiZU7p&#10;/dQYBX7xs903hOv9rYl/D1/jXbsqnFL9Xjv/BOGp9W/xv3ujFYzisDacCUdAT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bFPHBAAAA3AAAAA8AAAAAAAAAAAAAAAAAnwIA&#10;AGRycy9kb3ducmV2LnhtbFBLBQYAAAAABAAEAPcAAACNAwAAAAA=&#10;">
                <v:imagedata r:id="rId2" o:title="gradient" cropbottom="51493f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-381;width:62788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<v:textbox>
                  <w:txbxContent>
                    <w:p w:rsidR="001220B1" w:rsidRDefault="001220B1" w:rsidP="001220B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e. </w:t>
                      </w:r>
                      <w:r w:rsidRPr="008E3780">
                        <w:rPr>
                          <w:color w:val="FFFFFF" w:themeColor="background1"/>
                          <w:sz w:val="16"/>
                          <w:szCs w:val="16"/>
                        </w:rPr>
                        <w:t>healthcommunication@qut.edu.au</w:t>
                      </w:r>
                    </w:p>
                    <w:p w:rsidR="001220B1" w:rsidRDefault="001220B1" w:rsidP="001220B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t. +61 7 3138 4610</w:t>
                      </w:r>
                    </w:p>
                    <w:p w:rsidR="001220B1" w:rsidRPr="008E3780" w:rsidRDefault="001220B1" w:rsidP="001220B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School of Psychology and Counselling │ O Block</w:t>
                      </w:r>
                      <w:proofErr w:type="gram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,  B</w:t>
                      </w:r>
                      <w:proofErr w:type="gramEnd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Wing │ Kelvin Grove  │QLD 4059  │Australia  </w:t>
                      </w:r>
                      <w:r w:rsidRPr="008E378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220B1" w:rsidRPr="008E3780" w:rsidRDefault="001220B1" w:rsidP="001220B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B1" w:rsidRDefault="001220B1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A480878" wp14:editId="3879E2AC">
              <wp:simplePos x="0" y="0"/>
              <wp:positionH relativeFrom="page">
                <wp:posOffset>438150</wp:posOffset>
              </wp:positionH>
              <wp:positionV relativeFrom="page">
                <wp:posOffset>9886950</wp:posOffset>
              </wp:positionV>
              <wp:extent cx="6766560" cy="457200"/>
              <wp:effectExtent l="0" t="0" r="0" b="0"/>
              <wp:wrapNone/>
              <wp:docPr id="290" name="Group 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6560" cy="457200"/>
                        <a:chOff x="-95250" y="0"/>
                        <a:chExt cx="6766560" cy="457200"/>
                      </a:xfrm>
                    </wpg:grpSpPr>
                    <pic:pic xmlns:pic="http://schemas.openxmlformats.org/drawingml/2006/picture">
                      <pic:nvPicPr>
                        <pic:cNvPr id="291" name="Picture 4" descr="gradient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8572"/>
                        <a:stretch>
                          <a:fillRect/>
                        </a:stretch>
                      </pic:blipFill>
                      <pic:spPr bwMode="auto">
                        <a:xfrm>
                          <a:off x="-95250" y="15240"/>
                          <a:ext cx="67665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9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9525" y="0"/>
                          <a:ext cx="627888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0B1" w:rsidRDefault="001220B1" w:rsidP="001220B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e. </w:t>
                            </w:r>
                            <w:r w:rsidRPr="008E378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healthcommunication@qut.edu.au</w:t>
                            </w:r>
                          </w:p>
                          <w:p w:rsidR="001220B1" w:rsidRDefault="001220B1" w:rsidP="001220B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t. +61 7 3138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4610</w:t>
                            </w:r>
                            <w:r w:rsidR="003A303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m</w:t>
                            </w:r>
                            <w:proofErr w:type="gramEnd"/>
                            <w:r w:rsidR="003A303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. +61 </w:t>
                            </w:r>
                            <w:r w:rsidR="003A3032" w:rsidRPr="003A303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414 692 496</w:t>
                            </w:r>
                          </w:p>
                          <w:p w:rsidR="001220B1" w:rsidRPr="008E3780" w:rsidRDefault="001220B1" w:rsidP="001220B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School of Psychology and Counselling │ O Block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,  B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Wing │ Kelvin Grove  │QLD 4059  │Australia  </w:t>
                            </w:r>
                            <w:r w:rsidRPr="008E378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20B1" w:rsidRPr="008E3780" w:rsidRDefault="001220B1" w:rsidP="00122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90" o:spid="_x0000_s1059" style="position:absolute;margin-left:34.5pt;margin-top:778.5pt;width:532.8pt;height:36pt;z-index:251667456;mso-position-horizontal-relative:page;mso-position-vertical-relative:page" coordorigin="-952" coordsize="67665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EHAAAAAFJnaHRsb25nAAAEZ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FAAAAAAABAAAAA04QklNBAwAAAAABf8AAAAB&#10;AAAAoAAAACUAAAHgAABFYAAABeMAGAAB/9j/4AAQSkZJRgABAgAASABIAAD/7QAMQWRvYmVfQ00A&#10;Af/uAA5BZG9iZQBkgAAAAAH/2wCEAAwICAgJCAwJCQwRCwoLERUPDAwPFRgTExUTExgRDAwMDAwM&#10;EQwMDAwMDAwMDAwMDAwMDAwMDAwMDAwMDAwMDAwBDQsLDQ4NEA4OEBQODg4UFA4ODg4UEQwMDAwM&#10;EREMDAwMDAwRDAwMDAwMDAwMDAwMDAwMDAwMDAwMDAwMDAwMDP/AABEIACU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g3REI0RUE0RkU5MjhDRUQ4MTc5RDkzMTlBNTkwNUFCPC9l&#10;eGlmOk5hdGl2ZURpZ2VzdD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Ao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BBwRlAwERAAIRAQMRAf/dAAQAjf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60" type="#_x0000_t75" alt="gradient" style="position:absolute;left:-952;top:152;width:67665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4K7HGAAAA3AAAAA8AAABkcnMvZG93bnJldi54bWxEj91qwkAUhO8F32E5gne6MRfBpq6i/cEW&#10;tGmtD3DIHpO02bMhu9H49q5Q6OUwM98wi1VvanGm1lWWFcymEQji3OqKCwXH79fJHITzyBpry6Tg&#10;Sg5Wy+Fggam2F/6i88EXIkDYpaig9L5JpXR5SQbd1DbEwTvZ1qAPsi2kbvES4KaWcRQl0mDFYaHE&#10;hp5Kyn8PnVHgN/v3rCPcZj/d/OPzJdn1z5VTajzq148gPPX+P/zXftMK4ocZ3M+EIyC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XgrscYAAADcAAAADwAAAAAAAAAAAAAA&#10;AACfAgAAZHJzL2Rvd25yZXYueG1sUEsFBgAAAAAEAAQA9wAAAJIDAAAAAA==&#10;">
                <v:imagedata r:id="rId2" o:title="gradient" cropbottom="51493f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-95;width:62788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<v:textbox>
                  <w:txbxContent>
                    <w:p w:rsidR="001220B1" w:rsidRDefault="001220B1" w:rsidP="001220B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e. </w:t>
                      </w:r>
                      <w:r w:rsidRPr="008E3780">
                        <w:rPr>
                          <w:color w:val="FFFFFF" w:themeColor="background1"/>
                          <w:sz w:val="16"/>
                          <w:szCs w:val="16"/>
                        </w:rPr>
                        <w:t>healthcommunication@qut.edu.au</w:t>
                      </w:r>
                    </w:p>
                    <w:p w:rsidR="001220B1" w:rsidRDefault="001220B1" w:rsidP="001220B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t. +61 7 3138 </w:t>
                      </w:r>
                      <w:proofErr w:type="gram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4610</w:t>
                      </w:r>
                      <w:r w:rsidR="003A3032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 m</w:t>
                      </w:r>
                      <w:proofErr w:type="gramEnd"/>
                      <w:r w:rsidR="003A3032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. +61 </w:t>
                      </w:r>
                      <w:r w:rsidR="003A3032" w:rsidRPr="003A3032">
                        <w:rPr>
                          <w:color w:val="FFFFFF" w:themeColor="background1"/>
                          <w:sz w:val="16"/>
                          <w:szCs w:val="16"/>
                        </w:rPr>
                        <w:t>414 692 496</w:t>
                      </w:r>
                    </w:p>
                    <w:p w:rsidR="001220B1" w:rsidRPr="008E3780" w:rsidRDefault="001220B1" w:rsidP="001220B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School of Psychology and Counselling │ O Block</w:t>
                      </w:r>
                      <w:proofErr w:type="gram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,  B</w:t>
                      </w:r>
                      <w:proofErr w:type="gramEnd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Wing │ Kelvin Grove  │QLD 4059  │Australia  </w:t>
                      </w:r>
                      <w:r w:rsidRPr="008E378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220B1" w:rsidRPr="008E3780" w:rsidRDefault="001220B1" w:rsidP="001220B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F3" w:rsidRDefault="006D65F3" w:rsidP="006D65F3">
    <w:pPr>
      <w:pStyle w:val="Footer"/>
    </w:pPr>
  </w:p>
  <w:p w:rsidR="006D65F3" w:rsidRDefault="006D65F3" w:rsidP="006D65F3">
    <w:pPr>
      <w:pStyle w:val="Footer"/>
    </w:pPr>
  </w:p>
  <w:p w:rsidR="006D65F3" w:rsidRPr="006D65F3" w:rsidRDefault="006D65F3" w:rsidP="006D6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48" w:rsidRDefault="00950748">
      <w:r>
        <w:separator/>
      </w:r>
    </w:p>
  </w:footnote>
  <w:footnote w:type="continuationSeparator" w:id="0">
    <w:p w:rsidR="00950748" w:rsidRDefault="00950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C" w:rsidRDefault="0095074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A8A8D2" wp14:editId="0C614E4B">
              <wp:simplePos x="0" y="0"/>
              <wp:positionH relativeFrom="page">
                <wp:posOffset>3977640</wp:posOffset>
              </wp:positionH>
              <wp:positionV relativeFrom="page">
                <wp:posOffset>487680</wp:posOffset>
              </wp:positionV>
              <wp:extent cx="3116580" cy="32321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658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FC" w:rsidRPr="0053301D" w:rsidRDefault="00F16834" w:rsidP="00FC2D17">
                          <w:pPr>
                            <w:pStyle w:val="PageTitle"/>
                          </w:pPr>
                          <w:r>
                            <w:t xml:space="preserve">HEALTH COMMUNICATION </w:t>
                          </w:r>
                          <w:proofErr w:type="gramStart"/>
                          <w:r>
                            <w:t xml:space="preserve">PROJECT </w:t>
                          </w:r>
                          <w:r w:rsidR="00C964FC">
                            <w:t xml:space="preserve"> Newsletter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313.2pt;margin-top:38.4pt;width:245.4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" filled="f" stroked="f">
              <v:textbox style="mso-fit-shape-to-text:t" inset=",7.2pt,,7.2pt">
                <w:txbxContent>
                  <w:p w:rsidR="00C964FC" w:rsidRPr="0053301D" w:rsidRDefault="00F16834" w:rsidP="00FC2D17">
                    <w:pPr>
                      <w:pStyle w:val="PageTitle"/>
                    </w:pPr>
                    <w:r>
                      <w:t xml:space="preserve">HEALTH COMMUNICATION </w:t>
                    </w:r>
                    <w:proofErr w:type="gramStart"/>
                    <w:r>
                      <w:t xml:space="preserve">PROJECT </w:t>
                    </w:r>
                    <w:r w:rsidR="00C964FC">
                      <w:t xml:space="preserve"> Newsletter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C054A19" wp14:editId="41F8530F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FC" w:rsidRPr="00FC2D17" w:rsidRDefault="00C964FC" w:rsidP="00C964FC">
                          <w:pPr>
                            <w:rPr>
                              <w:rStyle w:val="PageNumber"/>
                            </w:rPr>
                          </w:pPr>
                          <w:r w:rsidRPr="00FC2D17">
                            <w:rPr>
                              <w:rStyle w:val="PageNumber"/>
                            </w:rPr>
                            <w:t xml:space="preserve">Page 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begin"/>
                          </w:r>
                          <w:r w:rsidRPr="00FC2D1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D17">
                            <w:rPr>
                              <w:rStyle w:val="PageNumber"/>
                            </w:rPr>
                            <w:fldChar w:fldCharType="separate"/>
                          </w:r>
                          <w:r w:rsidR="00741831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1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440sg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cI0E7KNEDOxh0Kw9oZ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" filled="f" stroked="f">
              <v:textbox style="mso-fit-shape-to-text:t" inset=",7.2pt,,7.2pt">
                <w:txbxContent>
                  <w:p w:rsidR="00C964FC" w:rsidRPr="00FC2D17" w:rsidRDefault="00C964FC" w:rsidP="00C964FC">
                    <w:pPr>
                      <w:rPr>
                        <w:rStyle w:val="PageNumber"/>
                      </w:rPr>
                    </w:pPr>
                    <w:r w:rsidRPr="00FC2D17">
                      <w:rPr>
                        <w:rStyle w:val="PageNumber"/>
                      </w:rPr>
                      <w:t xml:space="preserve">Page </w:t>
                    </w:r>
                    <w:r w:rsidRPr="00FC2D17">
                      <w:rPr>
                        <w:rStyle w:val="PageNumber"/>
                      </w:rPr>
                      <w:fldChar w:fldCharType="begin"/>
                    </w:r>
                    <w:r w:rsidRPr="00FC2D17">
                      <w:rPr>
                        <w:rStyle w:val="PageNumber"/>
                      </w:rPr>
                      <w:instrText xml:space="preserve"> PAGE </w:instrText>
                    </w:r>
                    <w:r w:rsidRPr="00FC2D17">
                      <w:rPr>
                        <w:rStyle w:val="PageNumber"/>
                      </w:rPr>
                      <w:fldChar w:fldCharType="separate"/>
                    </w:r>
                    <w:r w:rsidR="00741831">
                      <w:rPr>
                        <w:rStyle w:val="PageNumber"/>
                        <w:noProof/>
                      </w:rPr>
                      <w:t>2</w:t>
                    </w:r>
                    <w:r w:rsidRPr="00FC2D17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E974634" wp14:editId="3C6D3E57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3810" r="0" b="381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2D17" w:rsidRDefault="00950748" w:rsidP="00FC2D1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83240AD" wp14:editId="2AE7F24F">
                                <wp:extent cx="6858000" cy="342900"/>
                                <wp:effectExtent l="0" t="0" r="0" b="0"/>
                                <wp:docPr id="39" name="Picture 4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2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mH9QIAAIw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" filled="f" stroked="f">
              <v:textbox style="mso-fit-shape-to-text:t" inset=",7.2pt,,7.2pt">
                <w:txbxContent>
                  <w:p w:rsidR="00FC2D17" w:rsidRDefault="00950748" w:rsidP="00FC2D1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83240AD" wp14:editId="2AE7F24F">
                          <wp:extent cx="6858000" cy="342900"/>
                          <wp:effectExtent l="0" t="0" r="0" b="0"/>
                          <wp:docPr id="39" name="Picture 4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C" w:rsidRDefault="00DE721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566A" wp14:editId="22E8ECF0">
              <wp:simplePos x="0" y="0"/>
              <wp:positionH relativeFrom="page">
                <wp:posOffset>403225</wp:posOffset>
              </wp:positionH>
              <wp:positionV relativeFrom="page">
                <wp:posOffset>457200</wp:posOffset>
              </wp:positionV>
              <wp:extent cx="1384300" cy="32321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D17" w:rsidRPr="00FC2D17" w:rsidRDefault="00FC2D17" w:rsidP="00DE7217">
                          <w:pPr>
                            <w:pStyle w:val="PageNumberRight"/>
                            <w:jc w:val="left"/>
                          </w:pPr>
                          <w:r w:rsidRPr="00FC2D17">
                            <w:t xml:space="preserve">Page </w:t>
                          </w:r>
                          <w:r w:rsidRPr="00FC2D17">
                            <w:fldChar w:fldCharType="begin"/>
                          </w:r>
                          <w:r w:rsidRPr="00FC2D17">
                            <w:instrText xml:space="preserve"> PAGE </w:instrText>
                          </w:r>
                          <w:r w:rsidRPr="00FC2D17">
                            <w:fldChar w:fldCharType="separate"/>
                          </w:r>
                          <w:r w:rsidR="0066088D">
                            <w:rPr>
                              <w:noProof/>
                            </w:rPr>
                            <w:t>2</w:t>
                          </w:r>
                          <w:r w:rsidRPr="00FC2D1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3" type="#_x0000_t202" style="position:absolute;margin-left:31.75pt;margin-top:36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MIswIAAME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" filled="f" stroked="f">
              <v:textbox style="mso-fit-shape-to-text:t" inset=",7.2pt,,7.2pt">
                <w:txbxContent>
                  <w:p w:rsidR="00FC2D17" w:rsidRPr="00FC2D17" w:rsidRDefault="00FC2D17" w:rsidP="00DE7217">
                    <w:pPr>
                      <w:pStyle w:val="PageNumberRight"/>
                      <w:jc w:val="left"/>
                    </w:pPr>
                    <w:r w:rsidRPr="00FC2D17">
                      <w:t xml:space="preserve">Page </w:t>
                    </w:r>
                    <w:r w:rsidRPr="00FC2D17">
                      <w:fldChar w:fldCharType="begin"/>
                    </w:r>
                    <w:r w:rsidRPr="00FC2D17">
                      <w:instrText xml:space="preserve"> PAGE </w:instrText>
                    </w:r>
                    <w:r w:rsidRPr="00FC2D17">
                      <w:fldChar w:fldCharType="separate"/>
                    </w:r>
                    <w:r w:rsidR="0066088D">
                      <w:rPr>
                        <w:noProof/>
                      </w:rPr>
                      <w:t>2</w:t>
                    </w:r>
                    <w:r w:rsidRPr="00FC2D1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183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D67127" wp14:editId="29BFC753">
              <wp:simplePos x="0" y="0"/>
              <wp:positionH relativeFrom="page">
                <wp:posOffset>4118610</wp:posOffset>
              </wp:positionH>
              <wp:positionV relativeFrom="page">
                <wp:posOffset>487680</wp:posOffset>
              </wp:positionV>
              <wp:extent cx="3116580" cy="323215"/>
              <wp:effectExtent l="0" t="0" r="0" b="0"/>
              <wp:wrapNone/>
              <wp:docPr id="3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658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831" w:rsidRPr="0053301D" w:rsidRDefault="00741831" w:rsidP="00741831">
                          <w:pPr>
                            <w:pStyle w:val="PageTitle"/>
                          </w:pPr>
                          <w:r>
                            <w:t xml:space="preserve">HEALTH COMMUNICATION </w:t>
                          </w:r>
                          <w:proofErr w:type="gramStart"/>
                          <w:r>
                            <w:t>PROJECT  Newsletter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324.3pt;margin-top:38.4pt;width:245.4pt;height:25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" filled="f" stroked="f">
              <v:textbox style="mso-fit-shape-to-text:t" inset=",7.2pt,,7.2pt">
                <w:txbxContent>
                  <w:p w:rsidR="00741831" w:rsidRPr="0053301D" w:rsidRDefault="00741831" w:rsidP="00741831">
                    <w:pPr>
                      <w:pStyle w:val="PageTitle"/>
                    </w:pPr>
                    <w:r>
                      <w:t xml:space="preserve">HEALTH COMMUNICATION </w:t>
                    </w:r>
                    <w:proofErr w:type="gramStart"/>
                    <w:r>
                      <w:t>PROJECT  Newsletter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95074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4E930B" wp14:editId="0A6BE950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3810" r="0" b="381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2D17" w:rsidRDefault="00950748" w:rsidP="00FC2D1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0614EC2" wp14:editId="7017501A">
                                <wp:extent cx="6858000" cy="342900"/>
                                <wp:effectExtent l="0" t="0" r="0" b="0"/>
                                <wp:docPr id="40" name="Picture 5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55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" filled="f" stroked="f">
              <v:textbox style="mso-fit-shape-to-text:t" inset=",7.2pt,,7.2pt">
                <w:txbxContent>
                  <w:p w:rsidR="00FC2D17" w:rsidRDefault="00950748" w:rsidP="00FC2D1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0614EC2" wp14:editId="7017501A">
                          <wp:extent cx="6858000" cy="342900"/>
                          <wp:effectExtent l="0" t="0" r="0" b="0"/>
                          <wp:docPr id="40" name="Picture 5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"/>
      </v:shape>
    </w:pict>
  </w:numPicBullet>
  <w:abstractNum w:abstractNumId="0">
    <w:nsid w:val="FFFFFF7C"/>
    <w:multiLevelType w:val="singleLevel"/>
    <w:tmpl w:val="8BF8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42D0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BA2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E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0087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06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AC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F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6C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C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311853"/>
    <w:multiLevelType w:val="hybridMultilevel"/>
    <w:tmpl w:val="30A81C2A"/>
    <w:lvl w:ilvl="0" w:tplc="F2881072">
      <w:start w:val="2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68AA06C9"/>
    <w:multiLevelType w:val="multilevel"/>
    <w:tmpl w:val="36642310"/>
    <w:lvl w:ilvl="0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48"/>
    <w:rsid w:val="000032EB"/>
    <w:rsid w:val="00021126"/>
    <w:rsid w:val="00023105"/>
    <w:rsid w:val="00031D7B"/>
    <w:rsid w:val="00035CBB"/>
    <w:rsid w:val="0004056D"/>
    <w:rsid w:val="00044B54"/>
    <w:rsid w:val="00047970"/>
    <w:rsid w:val="00054DD9"/>
    <w:rsid w:val="000771E7"/>
    <w:rsid w:val="000848F3"/>
    <w:rsid w:val="000A61EC"/>
    <w:rsid w:val="000B49FE"/>
    <w:rsid w:val="000D5B1A"/>
    <w:rsid w:val="000E32BD"/>
    <w:rsid w:val="0010070B"/>
    <w:rsid w:val="00103E9E"/>
    <w:rsid w:val="001068A9"/>
    <w:rsid w:val="00110CB3"/>
    <w:rsid w:val="001209E3"/>
    <w:rsid w:val="001220B1"/>
    <w:rsid w:val="001246A6"/>
    <w:rsid w:val="00135ADD"/>
    <w:rsid w:val="00136458"/>
    <w:rsid w:val="00146A51"/>
    <w:rsid w:val="00147698"/>
    <w:rsid w:val="00163788"/>
    <w:rsid w:val="0017721E"/>
    <w:rsid w:val="00182BEF"/>
    <w:rsid w:val="001904ED"/>
    <w:rsid w:val="001949AD"/>
    <w:rsid w:val="001B3659"/>
    <w:rsid w:val="001B3959"/>
    <w:rsid w:val="001D3F62"/>
    <w:rsid w:val="001D7C64"/>
    <w:rsid w:val="001E631D"/>
    <w:rsid w:val="001F387A"/>
    <w:rsid w:val="0020067A"/>
    <w:rsid w:val="00200CA1"/>
    <w:rsid w:val="00200ED2"/>
    <w:rsid w:val="00204A02"/>
    <w:rsid w:val="00211EA0"/>
    <w:rsid w:val="00213DB3"/>
    <w:rsid w:val="00215570"/>
    <w:rsid w:val="00217379"/>
    <w:rsid w:val="00236358"/>
    <w:rsid w:val="00250328"/>
    <w:rsid w:val="00254E49"/>
    <w:rsid w:val="00275B11"/>
    <w:rsid w:val="002779F9"/>
    <w:rsid w:val="00285CF1"/>
    <w:rsid w:val="00290B2D"/>
    <w:rsid w:val="00291CFF"/>
    <w:rsid w:val="00292041"/>
    <w:rsid w:val="002A0F5E"/>
    <w:rsid w:val="002A1709"/>
    <w:rsid w:val="002C02EC"/>
    <w:rsid w:val="002C35F7"/>
    <w:rsid w:val="002D4BD1"/>
    <w:rsid w:val="002E09A3"/>
    <w:rsid w:val="002E3106"/>
    <w:rsid w:val="002E3123"/>
    <w:rsid w:val="002F3B56"/>
    <w:rsid w:val="002F3BBC"/>
    <w:rsid w:val="00306BB6"/>
    <w:rsid w:val="003154EE"/>
    <w:rsid w:val="00324399"/>
    <w:rsid w:val="00336A2E"/>
    <w:rsid w:val="00347134"/>
    <w:rsid w:val="00347F3B"/>
    <w:rsid w:val="00351E05"/>
    <w:rsid w:val="00352C3F"/>
    <w:rsid w:val="0035492E"/>
    <w:rsid w:val="003763D1"/>
    <w:rsid w:val="00380B5D"/>
    <w:rsid w:val="00383B09"/>
    <w:rsid w:val="00384CD5"/>
    <w:rsid w:val="003A2041"/>
    <w:rsid w:val="003A3032"/>
    <w:rsid w:val="003D04CA"/>
    <w:rsid w:val="003D75E3"/>
    <w:rsid w:val="003E0E5F"/>
    <w:rsid w:val="003E45A8"/>
    <w:rsid w:val="003E6327"/>
    <w:rsid w:val="003F0C0B"/>
    <w:rsid w:val="003F14B8"/>
    <w:rsid w:val="0040488E"/>
    <w:rsid w:val="004226C3"/>
    <w:rsid w:val="00424848"/>
    <w:rsid w:val="00441886"/>
    <w:rsid w:val="00447639"/>
    <w:rsid w:val="0046378A"/>
    <w:rsid w:val="004703BF"/>
    <w:rsid w:val="00483615"/>
    <w:rsid w:val="00484C4F"/>
    <w:rsid w:val="004E0665"/>
    <w:rsid w:val="004F2AB7"/>
    <w:rsid w:val="00503D5D"/>
    <w:rsid w:val="00516F08"/>
    <w:rsid w:val="0053301D"/>
    <w:rsid w:val="00540F69"/>
    <w:rsid w:val="005417E0"/>
    <w:rsid w:val="00541A2B"/>
    <w:rsid w:val="00541E88"/>
    <w:rsid w:val="00543DAD"/>
    <w:rsid w:val="00545E4A"/>
    <w:rsid w:val="00564E62"/>
    <w:rsid w:val="005658DD"/>
    <w:rsid w:val="005715BA"/>
    <w:rsid w:val="00577767"/>
    <w:rsid w:val="00586878"/>
    <w:rsid w:val="0059514B"/>
    <w:rsid w:val="00595FAA"/>
    <w:rsid w:val="005A73E2"/>
    <w:rsid w:val="005B6D74"/>
    <w:rsid w:val="005B7866"/>
    <w:rsid w:val="005D2406"/>
    <w:rsid w:val="005D4A9E"/>
    <w:rsid w:val="005E0B2A"/>
    <w:rsid w:val="005E19FD"/>
    <w:rsid w:val="005F3073"/>
    <w:rsid w:val="005F30D5"/>
    <w:rsid w:val="005F40E0"/>
    <w:rsid w:val="0060229A"/>
    <w:rsid w:val="006052CA"/>
    <w:rsid w:val="00616208"/>
    <w:rsid w:val="006362C9"/>
    <w:rsid w:val="00641674"/>
    <w:rsid w:val="00651B5A"/>
    <w:rsid w:val="00652C3A"/>
    <w:rsid w:val="00656CD4"/>
    <w:rsid w:val="0066088D"/>
    <w:rsid w:val="00685F8D"/>
    <w:rsid w:val="006974E5"/>
    <w:rsid w:val="006B32AA"/>
    <w:rsid w:val="006B3591"/>
    <w:rsid w:val="006B3FAA"/>
    <w:rsid w:val="006C0D97"/>
    <w:rsid w:val="006D64B2"/>
    <w:rsid w:val="006D65F3"/>
    <w:rsid w:val="006D763C"/>
    <w:rsid w:val="006E13E3"/>
    <w:rsid w:val="006E29F9"/>
    <w:rsid w:val="006E303B"/>
    <w:rsid w:val="006E7675"/>
    <w:rsid w:val="006F2EE2"/>
    <w:rsid w:val="007013F7"/>
    <w:rsid w:val="00706F62"/>
    <w:rsid w:val="007168FA"/>
    <w:rsid w:val="00722549"/>
    <w:rsid w:val="007327E7"/>
    <w:rsid w:val="00740825"/>
    <w:rsid w:val="00741831"/>
    <w:rsid w:val="007800F9"/>
    <w:rsid w:val="007833CB"/>
    <w:rsid w:val="00797D6F"/>
    <w:rsid w:val="007A6666"/>
    <w:rsid w:val="007B1473"/>
    <w:rsid w:val="007C6880"/>
    <w:rsid w:val="007D2CA3"/>
    <w:rsid w:val="007D3A2E"/>
    <w:rsid w:val="007E5344"/>
    <w:rsid w:val="007F085E"/>
    <w:rsid w:val="007F262A"/>
    <w:rsid w:val="00820B83"/>
    <w:rsid w:val="0082400E"/>
    <w:rsid w:val="00826321"/>
    <w:rsid w:val="00840768"/>
    <w:rsid w:val="00847DFF"/>
    <w:rsid w:val="0085574A"/>
    <w:rsid w:val="0087230D"/>
    <w:rsid w:val="0087739C"/>
    <w:rsid w:val="008A5B36"/>
    <w:rsid w:val="008C255E"/>
    <w:rsid w:val="008D28FC"/>
    <w:rsid w:val="008E3780"/>
    <w:rsid w:val="008E64B3"/>
    <w:rsid w:val="00913ACC"/>
    <w:rsid w:val="00915009"/>
    <w:rsid w:val="00916413"/>
    <w:rsid w:val="00925359"/>
    <w:rsid w:val="009402D0"/>
    <w:rsid w:val="00947A1A"/>
    <w:rsid w:val="00950748"/>
    <w:rsid w:val="00977220"/>
    <w:rsid w:val="00982DB4"/>
    <w:rsid w:val="009834B1"/>
    <w:rsid w:val="00984367"/>
    <w:rsid w:val="009849BC"/>
    <w:rsid w:val="00987F08"/>
    <w:rsid w:val="009916DB"/>
    <w:rsid w:val="00991841"/>
    <w:rsid w:val="00995643"/>
    <w:rsid w:val="009F25D9"/>
    <w:rsid w:val="00A113A0"/>
    <w:rsid w:val="00A127CD"/>
    <w:rsid w:val="00A1450D"/>
    <w:rsid w:val="00A20B90"/>
    <w:rsid w:val="00A37B78"/>
    <w:rsid w:val="00A4041F"/>
    <w:rsid w:val="00A40541"/>
    <w:rsid w:val="00A50B7D"/>
    <w:rsid w:val="00A54DFF"/>
    <w:rsid w:val="00A66184"/>
    <w:rsid w:val="00A72EAB"/>
    <w:rsid w:val="00A74EC3"/>
    <w:rsid w:val="00A75001"/>
    <w:rsid w:val="00A85248"/>
    <w:rsid w:val="00A92728"/>
    <w:rsid w:val="00A93CA8"/>
    <w:rsid w:val="00A95078"/>
    <w:rsid w:val="00AA2621"/>
    <w:rsid w:val="00AA4F0B"/>
    <w:rsid w:val="00AA5CA5"/>
    <w:rsid w:val="00AA6924"/>
    <w:rsid w:val="00AD4BC7"/>
    <w:rsid w:val="00AD797E"/>
    <w:rsid w:val="00AF3CE2"/>
    <w:rsid w:val="00B04131"/>
    <w:rsid w:val="00B045EB"/>
    <w:rsid w:val="00B1290D"/>
    <w:rsid w:val="00B150F7"/>
    <w:rsid w:val="00B32A48"/>
    <w:rsid w:val="00B351A2"/>
    <w:rsid w:val="00B353F4"/>
    <w:rsid w:val="00B50BEC"/>
    <w:rsid w:val="00B53E16"/>
    <w:rsid w:val="00B550A8"/>
    <w:rsid w:val="00B7204C"/>
    <w:rsid w:val="00B847A5"/>
    <w:rsid w:val="00B8585E"/>
    <w:rsid w:val="00B87C68"/>
    <w:rsid w:val="00B9342E"/>
    <w:rsid w:val="00B97AF1"/>
    <w:rsid w:val="00BA1CBA"/>
    <w:rsid w:val="00BA7E32"/>
    <w:rsid w:val="00BB62FC"/>
    <w:rsid w:val="00BB6C0A"/>
    <w:rsid w:val="00BB7C1D"/>
    <w:rsid w:val="00BD0C15"/>
    <w:rsid w:val="00BD31CD"/>
    <w:rsid w:val="00BE69BF"/>
    <w:rsid w:val="00BE7EB0"/>
    <w:rsid w:val="00C074EB"/>
    <w:rsid w:val="00C11AED"/>
    <w:rsid w:val="00C14E1A"/>
    <w:rsid w:val="00C40C2A"/>
    <w:rsid w:val="00C42D47"/>
    <w:rsid w:val="00C50434"/>
    <w:rsid w:val="00C51E56"/>
    <w:rsid w:val="00C80EC0"/>
    <w:rsid w:val="00C85F6F"/>
    <w:rsid w:val="00C964FC"/>
    <w:rsid w:val="00C97ED5"/>
    <w:rsid w:val="00CB12DA"/>
    <w:rsid w:val="00CB5764"/>
    <w:rsid w:val="00CC67E7"/>
    <w:rsid w:val="00CE470C"/>
    <w:rsid w:val="00CF7E9B"/>
    <w:rsid w:val="00D065AE"/>
    <w:rsid w:val="00D07AD8"/>
    <w:rsid w:val="00D16EF5"/>
    <w:rsid w:val="00D175B5"/>
    <w:rsid w:val="00D33014"/>
    <w:rsid w:val="00D3671A"/>
    <w:rsid w:val="00D512AC"/>
    <w:rsid w:val="00D70055"/>
    <w:rsid w:val="00D757CE"/>
    <w:rsid w:val="00D758A0"/>
    <w:rsid w:val="00D7716E"/>
    <w:rsid w:val="00D8149C"/>
    <w:rsid w:val="00D866FC"/>
    <w:rsid w:val="00D93FCF"/>
    <w:rsid w:val="00DA7800"/>
    <w:rsid w:val="00DB2D9D"/>
    <w:rsid w:val="00DB32D2"/>
    <w:rsid w:val="00DB44F6"/>
    <w:rsid w:val="00DC08DF"/>
    <w:rsid w:val="00DC658F"/>
    <w:rsid w:val="00DC6903"/>
    <w:rsid w:val="00DD186B"/>
    <w:rsid w:val="00DD60CA"/>
    <w:rsid w:val="00DD7480"/>
    <w:rsid w:val="00DE68B8"/>
    <w:rsid w:val="00DE7217"/>
    <w:rsid w:val="00DF29F7"/>
    <w:rsid w:val="00E00888"/>
    <w:rsid w:val="00E00EF9"/>
    <w:rsid w:val="00E01C38"/>
    <w:rsid w:val="00E13C81"/>
    <w:rsid w:val="00E20660"/>
    <w:rsid w:val="00E36328"/>
    <w:rsid w:val="00E4719D"/>
    <w:rsid w:val="00E47F5F"/>
    <w:rsid w:val="00E51C36"/>
    <w:rsid w:val="00E66623"/>
    <w:rsid w:val="00E7197A"/>
    <w:rsid w:val="00E764AF"/>
    <w:rsid w:val="00E94C3B"/>
    <w:rsid w:val="00EA0447"/>
    <w:rsid w:val="00EA0C5C"/>
    <w:rsid w:val="00EA3CAC"/>
    <w:rsid w:val="00EB0DB1"/>
    <w:rsid w:val="00EC3FEA"/>
    <w:rsid w:val="00EC42BF"/>
    <w:rsid w:val="00ED5421"/>
    <w:rsid w:val="00ED7358"/>
    <w:rsid w:val="00EF0318"/>
    <w:rsid w:val="00EF6E59"/>
    <w:rsid w:val="00F16834"/>
    <w:rsid w:val="00F24022"/>
    <w:rsid w:val="00F27F3A"/>
    <w:rsid w:val="00F340E7"/>
    <w:rsid w:val="00F34482"/>
    <w:rsid w:val="00F40606"/>
    <w:rsid w:val="00F423FB"/>
    <w:rsid w:val="00F464E2"/>
    <w:rsid w:val="00F50A99"/>
    <w:rsid w:val="00F6513E"/>
    <w:rsid w:val="00F65225"/>
    <w:rsid w:val="00F75800"/>
    <w:rsid w:val="00F75AFE"/>
    <w:rsid w:val="00F803E7"/>
    <w:rsid w:val="00F847C8"/>
    <w:rsid w:val="00F92874"/>
    <w:rsid w:val="00FA293D"/>
    <w:rsid w:val="00FA5032"/>
    <w:rsid w:val="00FB2E72"/>
    <w:rsid w:val="00FB615A"/>
    <w:rsid w:val="00FC2D17"/>
    <w:rsid w:val="00FD4494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  <w:lang w:val="en-US" w:eastAsia="en-US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  <w:lang w:val="en-US" w:eastAsia="en-US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  <w:lang w:val="en-US" w:eastAsia="en-US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character" w:styleId="Hyperlink">
    <w:name w:val="Hyperlink"/>
    <w:basedOn w:val="DefaultParagraphFont"/>
    <w:rsid w:val="00A37B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C42BF"/>
    <w:rPr>
      <w:rFonts w:ascii="Century Gothic" w:eastAsia="Times New Roman" w:hAnsi="Century Gothic" w:cs="Arial"/>
      <w:b/>
      <w:color w:val="3682A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DC08DF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  <w:lang w:eastAsia="en-AU"/>
    </w:rPr>
  </w:style>
  <w:style w:type="paragraph" w:styleId="Caption">
    <w:name w:val="caption"/>
    <w:basedOn w:val="Normal"/>
    <w:next w:val="Normal"/>
    <w:qFormat/>
    <w:rsid w:val="00D758A0"/>
    <w:rPr>
      <w:rFonts w:ascii="Times New Roman" w:hAnsi="Times New Roman"/>
      <w:b/>
      <w:color w:val="auto"/>
      <w:sz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  <w:lang w:val="en-US" w:eastAsia="en-US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  <w:lang w:val="en-US" w:eastAsia="en-US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  <w:lang w:val="en-US" w:eastAsia="en-US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character" w:styleId="Hyperlink">
    <w:name w:val="Hyperlink"/>
    <w:basedOn w:val="DefaultParagraphFont"/>
    <w:rsid w:val="00A37B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C42BF"/>
    <w:rPr>
      <w:rFonts w:ascii="Century Gothic" w:eastAsia="Times New Roman" w:hAnsi="Century Gothic" w:cs="Arial"/>
      <w:b/>
      <w:color w:val="3682A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DC08DF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  <w:lang w:eastAsia="en-AU"/>
    </w:rPr>
  </w:style>
  <w:style w:type="paragraph" w:styleId="Caption">
    <w:name w:val="caption"/>
    <w:basedOn w:val="Normal"/>
    <w:next w:val="Normal"/>
    <w:qFormat/>
    <w:rsid w:val="00D758A0"/>
    <w:rPr>
      <w:rFonts w:ascii="Times New Roman" w:hAnsi="Times New Roman"/>
      <w:b/>
      <w:color w:val="auto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mailto:healthcommunication@qut.edu.au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mailto:healthcommunication@qut.edu.a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cking2\AppData\Roaming\Microsoft\Templates\Employee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896C-1A00-4419-89A9-F3FA17D9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newsletter.dot</Template>
  <TotalTime>271</TotalTime>
  <Pages>2</Pages>
  <Words>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Hocking</dc:creator>
  <cp:lastModifiedBy>Julia Hocking</cp:lastModifiedBy>
  <cp:revision>30</cp:revision>
  <cp:lastPrinted>2015-02-05T03:42:00Z</cp:lastPrinted>
  <dcterms:created xsi:type="dcterms:W3CDTF">2015-02-02T05:55:00Z</dcterms:created>
  <dcterms:modified xsi:type="dcterms:W3CDTF">2015-02-05T03:51:00Z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TC060889441033</vt:lpwstr>
  </property>
</Properties>
</file>